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C30CE" w14:textId="3FEFBEA3" w:rsidR="00336AFA" w:rsidRPr="00443741" w:rsidRDefault="00EF59DA" w:rsidP="00EF59DA">
      <w:pPr>
        <w:pStyle w:val="NormalNATURSOMA"/>
        <w:tabs>
          <w:tab w:val="left" w:pos="3810"/>
          <w:tab w:val="left" w:pos="7980"/>
          <w:tab w:val="left" w:pos="9300"/>
          <w:tab w:val="right" w:pos="12336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01AE1" wp14:editId="09A73280">
                <wp:simplePos x="0" y="0"/>
                <wp:positionH relativeFrom="column">
                  <wp:posOffset>-117304</wp:posOffset>
                </wp:positionH>
                <wp:positionV relativeFrom="paragraph">
                  <wp:posOffset>185960</wp:posOffset>
                </wp:positionV>
                <wp:extent cx="3671247" cy="466725"/>
                <wp:effectExtent l="0" t="0" r="5715" b="952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247" cy="466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F87620" w14:textId="59AF402C" w:rsidR="00EF59DA" w:rsidRPr="006E72F8" w:rsidRDefault="00EF59DA">
                            <w:pPr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</w:pPr>
                            <w:r w:rsidRPr="006E72F8"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  <w:t>TERAPIAS Y ACTIVIDADES 1</w:t>
                            </w:r>
                            <w:r w:rsidRPr="006E72F8">
                              <w:rPr>
                                <w:rFonts w:ascii="MS Gothic" w:eastAsia="MS Gothic" w:hAnsi="MS Gothic" w:cs="MS Gothic" w:hint="eastAsia"/>
                                <w:b/>
                                <w:sz w:val="32"/>
                              </w:rPr>
                              <w:t>ª</w:t>
                            </w:r>
                            <w:r w:rsidRPr="006E72F8"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  <w:t xml:space="preserve"> PLANTA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-9.25pt;margin-top:14.65pt;width:289.05pt;height:3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" fillcolor="#4f81bd [3204]" stroked="f" strokeweight="2pt">
                <v:textbox>
                  <w:txbxContent>
                    <w:p w14:paraId="04F87620" w14:textId="59AF402C" w:rsidR="00EF59DA" w:rsidRPr="006E72F8" w:rsidRDefault="00EF59DA">
                      <w:pPr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</w:pPr>
                      <w:r w:rsidRPr="006E72F8"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  <w:t>TERAPIAS Y ACTIVIDADES 1</w:t>
                      </w:r>
                      <w:r w:rsidRPr="006E72F8">
                        <w:rPr>
                          <w:rFonts w:ascii="MS Gothic" w:eastAsia="MS Gothic" w:hAnsi="MS Gothic" w:cs="MS Gothic" w:hint="eastAsia"/>
                          <w:b/>
                          <w:sz w:val="32"/>
                        </w:rPr>
                        <w:t>ª</w:t>
                      </w:r>
                      <w:r w:rsidRPr="006E72F8"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  <w:t xml:space="preserve"> PLANTA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A847D" wp14:editId="7546DC83">
                <wp:simplePos x="0" y="0"/>
                <wp:positionH relativeFrom="column">
                  <wp:posOffset>-530860</wp:posOffset>
                </wp:positionH>
                <wp:positionV relativeFrom="paragraph">
                  <wp:posOffset>-77470</wp:posOffset>
                </wp:positionV>
                <wp:extent cx="10668000" cy="94297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-41.8pt;margin-top:-6.1pt;width:840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" fillcolor="#4f81bd [3204]" strokecolor="#243f60 [1604]" strokeweight="2pt"/>
            </w:pict>
          </mc:Fallback>
        </mc:AlternateContent>
      </w:r>
    </w:p>
    <w:p w14:paraId="6C99DC45" w14:textId="7D91CD8C" w:rsidR="00EF59DA" w:rsidRPr="00EF59DA" w:rsidRDefault="00EF59DA">
      <w:pPr>
        <w:rPr>
          <w:bCs/>
        </w:rPr>
      </w:pPr>
    </w:p>
    <w:tbl>
      <w:tblPr>
        <w:tblStyle w:val="Cuadrculamedia1-nfasis1"/>
        <w:tblpPr w:leftFromText="141" w:rightFromText="141" w:vertAnchor="page" w:horzAnchor="margin" w:tblpY="1742"/>
        <w:tblW w:w="14399" w:type="dxa"/>
        <w:tblBorders>
          <w:top w:val="single" w:sz="18" w:space="0" w:color="7BA0CD" w:themeColor="accent1" w:themeTint="BF"/>
          <w:left w:val="single" w:sz="18" w:space="0" w:color="7BA0CD" w:themeColor="accent1" w:themeTint="BF"/>
          <w:bottom w:val="single" w:sz="18" w:space="0" w:color="7BA0CD" w:themeColor="accent1" w:themeTint="BF"/>
          <w:right w:val="single" w:sz="18" w:space="0" w:color="7BA0CD" w:themeColor="accent1" w:themeTint="BF"/>
          <w:insideH w:val="single" w:sz="18" w:space="0" w:color="7BA0CD" w:themeColor="accent1" w:themeTint="BF"/>
          <w:insideV w:val="single" w:sz="18" w:space="0" w:color="7BA0CD" w:themeColor="accent1" w:themeTint="BF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2199"/>
        <w:gridCol w:w="1549"/>
        <w:gridCol w:w="1549"/>
        <w:gridCol w:w="1239"/>
        <w:gridCol w:w="1394"/>
        <w:gridCol w:w="1083"/>
        <w:gridCol w:w="1394"/>
        <w:gridCol w:w="2326"/>
      </w:tblGrid>
      <w:tr w:rsidR="006E72F8" w:rsidRPr="00EF7B04" w14:paraId="5FBB88D1" w14:textId="77777777" w:rsidTr="006E7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  <w:tcBorders>
              <w:top w:val="nil"/>
              <w:left w:val="nil"/>
            </w:tcBorders>
            <w:shd w:val="clear" w:color="auto" w:fill="auto"/>
          </w:tcPr>
          <w:p w14:paraId="34004DF6" w14:textId="77777777" w:rsidR="006E72F8" w:rsidRPr="00EF7B04" w:rsidRDefault="006E72F8" w:rsidP="006E72F8">
            <w:pPr>
              <w:pStyle w:val="Ttulo2NATURSOMA"/>
              <w:jc w:val="center"/>
              <w:rPr>
                <w:rFonts w:asciiTheme="minorHAnsi" w:hAnsiTheme="minorHAnsi"/>
                <w:color w:val="002060"/>
                <w:szCs w:val="24"/>
              </w:rPr>
            </w:pPr>
          </w:p>
        </w:tc>
        <w:tc>
          <w:tcPr>
            <w:tcW w:w="2199" w:type="dxa"/>
          </w:tcPr>
          <w:p w14:paraId="0ABB95FC" w14:textId="77777777" w:rsidR="006E72F8" w:rsidRPr="00EF7B04" w:rsidRDefault="006E72F8" w:rsidP="006E72F8">
            <w:pPr>
              <w:pStyle w:val="Ttulo2NATURSOM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32"/>
                <w:szCs w:val="24"/>
              </w:rPr>
            </w:pPr>
            <w:r w:rsidRPr="00EF7B04">
              <w:rPr>
                <w:rFonts w:asciiTheme="minorHAnsi" w:hAnsiTheme="minorHAnsi"/>
                <w:b/>
                <w:color w:val="002060"/>
                <w:sz w:val="32"/>
                <w:szCs w:val="24"/>
              </w:rPr>
              <w:t>LUNES</w:t>
            </w:r>
          </w:p>
        </w:tc>
        <w:tc>
          <w:tcPr>
            <w:tcW w:w="3098" w:type="dxa"/>
            <w:gridSpan w:val="2"/>
          </w:tcPr>
          <w:p w14:paraId="5975A030" w14:textId="77777777" w:rsidR="006E72F8" w:rsidRPr="00EF7B04" w:rsidRDefault="006E72F8" w:rsidP="006E72F8">
            <w:pPr>
              <w:pStyle w:val="Ttulo2NATURSOM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32"/>
                <w:szCs w:val="24"/>
              </w:rPr>
            </w:pPr>
            <w:r w:rsidRPr="00EF7B04">
              <w:rPr>
                <w:rFonts w:asciiTheme="minorHAnsi" w:hAnsiTheme="minorHAnsi"/>
                <w:b/>
                <w:color w:val="002060"/>
                <w:sz w:val="32"/>
                <w:szCs w:val="24"/>
              </w:rPr>
              <w:t>MARTES</w:t>
            </w:r>
          </w:p>
        </w:tc>
        <w:tc>
          <w:tcPr>
            <w:tcW w:w="2633" w:type="dxa"/>
            <w:gridSpan w:val="2"/>
          </w:tcPr>
          <w:p w14:paraId="108F41C2" w14:textId="77777777" w:rsidR="006E72F8" w:rsidRPr="00EF7B04" w:rsidRDefault="006E72F8" w:rsidP="006E72F8">
            <w:pPr>
              <w:pStyle w:val="Ttulo2NATURSOM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32"/>
                <w:szCs w:val="24"/>
              </w:rPr>
            </w:pPr>
            <w:r w:rsidRPr="00EF7B04">
              <w:rPr>
                <w:rFonts w:asciiTheme="minorHAnsi" w:hAnsiTheme="minorHAnsi"/>
                <w:b/>
                <w:color w:val="002060"/>
                <w:sz w:val="32"/>
                <w:szCs w:val="24"/>
              </w:rPr>
              <w:t>MIERCOLES</w:t>
            </w:r>
          </w:p>
        </w:tc>
        <w:tc>
          <w:tcPr>
            <w:tcW w:w="2477" w:type="dxa"/>
            <w:gridSpan w:val="2"/>
          </w:tcPr>
          <w:p w14:paraId="62DA6DAA" w14:textId="77777777" w:rsidR="006E72F8" w:rsidRPr="00EF7B04" w:rsidRDefault="006E72F8" w:rsidP="006E72F8">
            <w:pPr>
              <w:pStyle w:val="Ttulo2NATURSOM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32"/>
                <w:szCs w:val="24"/>
              </w:rPr>
            </w:pPr>
            <w:r w:rsidRPr="00EF7B04">
              <w:rPr>
                <w:rFonts w:asciiTheme="minorHAnsi" w:hAnsiTheme="minorHAnsi"/>
                <w:b/>
                <w:color w:val="002060"/>
                <w:sz w:val="32"/>
                <w:szCs w:val="24"/>
              </w:rPr>
              <w:t>JUEVES</w:t>
            </w:r>
          </w:p>
        </w:tc>
        <w:tc>
          <w:tcPr>
            <w:tcW w:w="2326" w:type="dxa"/>
          </w:tcPr>
          <w:p w14:paraId="70AE09D1" w14:textId="77777777" w:rsidR="006E72F8" w:rsidRPr="00EF7B04" w:rsidRDefault="006E72F8" w:rsidP="006E72F8">
            <w:pPr>
              <w:pStyle w:val="Ttulo2NATURSOM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32"/>
                <w:szCs w:val="24"/>
              </w:rPr>
            </w:pPr>
            <w:r w:rsidRPr="00EF7B04">
              <w:rPr>
                <w:rFonts w:asciiTheme="minorHAnsi" w:hAnsiTheme="minorHAnsi"/>
                <w:b/>
                <w:color w:val="002060"/>
                <w:sz w:val="32"/>
                <w:szCs w:val="24"/>
              </w:rPr>
              <w:t>VIERNES</w:t>
            </w:r>
          </w:p>
        </w:tc>
      </w:tr>
      <w:tr w:rsidR="006E72F8" w:rsidRPr="00EF7B04" w14:paraId="5CE84829" w14:textId="77777777" w:rsidTr="006E7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387C975D" w14:textId="77777777" w:rsidR="006E72F8" w:rsidRPr="00EF7B04" w:rsidRDefault="006E72F8" w:rsidP="006E72F8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08:00–08:45</w:t>
            </w:r>
          </w:p>
        </w:tc>
        <w:tc>
          <w:tcPr>
            <w:tcW w:w="12733" w:type="dxa"/>
            <w:gridSpan w:val="8"/>
            <w:vAlign w:val="center"/>
          </w:tcPr>
          <w:p w14:paraId="1EC791AB" w14:textId="77777777" w:rsidR="006E72F8" w:rsidRPr="00EF7B04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TERAPIA OCUPACIONAL</w:t>
            </w:r>
          </w:p>
          <w:p w14:paraId="692C2084" w14:textId="77777777" w:rsidR="006E72F8" w:rsidRPr="00EF7B04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ABVD</w:t>
            </w:r>
          </w:p>
        </w:tc>
      </w:tr>
      <w:tr w:rsidR="006E72F8" w:rsidRPr="00EF7B04" w14:paraId="70C4BDCC" w14:textId="77777777" w:rsidTr="006E72F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56252F6D" w14:textId="77777777" w:rsidR="006E72F8" w:rsidRPr="00EF7B04" w:rsidRDefault="006E72F8" w:rsidP="006E72F8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09:00–10:00</w:t>
            </w:r>
          </w:p>
        </w:tc>
        <w:tc>
          <w:tcPr>
            <w:tcW w:w="12733" w:type="dxa"/>
            <w:gridSpan w:val="8"/>
            <w:vAlign w:val="center"/>
          </w:tcPr>
          <w:p w14:paraId="6B993CF7" w14:textId="77777777" w:rsidR="006E72F8" w:rsidRPr="00EF7B04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DESAYUNOS</w:t>
            </w:r>
          </w:p>
        </w:tc>
      </w:tr>
      <w:tr w:rsidR="006E72F8" w:rsidRPr="00EF7B04" w14:paraId="636F486C" w14:textId="77777777" w:rsidTr="006E7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46B234DE" w14:textId="77777777" w:rsidR="006E72F8" w:rsidRPr="00EF7B04" w:rsidRDefault="006E72F8" w:rsidP="006E72F8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10:00–10: 45</w:t>
            </w:r>
          </w:p>
        </w:tc>
        <w:tc>
          <w:tcPr>
            <w:tcW w:w="2199" w:type="dxa"/>
            <w:vAlign w:val="center"/>
          </w:tcPr>
          <w:p w14:paraId="3DA308EF" w14:textId="77777777" w:rsidR="006E72F8" w:rsidRPr="00EF7B04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HIGIENE BUCAL</w:t>
            </w:r>
          </w:p>
        </w:tc>
        <w:tc>
          <w:tcPr>
            <w:tcW w:w="3098" w:type="dxa"/>
            <w:gridSpan w:val="2"/>
            <w:vAlign w:val="center"/>
          </w:tcPr>
          <w:p w14:paraId="329A7BF6" w14:textId="77777777" w:rsidR="006E72F8" w:rsidRPr="00EF7B04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SIEL BLUE ALZHEIMER</w:t>
            </w:r>
          </w:p>
        </w:tc>
        <w:tc>
          <w:tcPr>
            <w:tcW w:w="2633" w:type="dxa"/>
            <w:gridSpan w:val="2"/>
            <w:vAlign w:val="center"/>
          </w:tcPr>
          <w:p w14:paraId="6B925C9D" w14:textId="77777777" w:rsidR="006E72F8" w:rsidRPr="00EF7B04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HIGIENE BUCAL</w:t>
            </w:r>
          </w:p>
        </w:tc>
        <w:tc>
          <w:tcPr>
            <w:tcW w:w="2477" w:type="dxa"/>
            <w:gridSpan w:val="2"/>
            <w:vAlign w:val="center"/>
          </w:tcPr>
          <w:p w14:paraId="68F7E17A" w14:textId="77777777" w:rsidR="006E72F8" w:rsidRPr="00EF7B04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HIGIENE BUCAL</w:t>
            </w:r>
          </w:p>
        </w:tc>
        <w:tc>
          <w:tcPr>
            <w:tcW w:w="2326" w:type="dxa"/>
            <w:vAlign w:val="center"/>
          </w:tcPr>
          <w:p w14:paraId="0891FBA3" w14:textId="77777777" w:rsidR="006E72F8" w:rsidRPr="00EF7B04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HIGIENE BUCAL</w:t>
            </w:r>
          </w:p>
        </w:tc>
      </w:tr>
      <w:tr w:rsidR="006E72F8" w:rsidRPr="00EF7B04" w14:paraId="3D0EE6D3" w14:textId="77777777" w:rsidTr="006E72F8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3F3A3785" w14:textId="77777777" w:rsidR="006E72F8" w:rsidRPr="00EF7B04" w:rsidRDefault="006E72F8" w:rsidP="006E72F8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10:45–11.30</w:t>
            </w:r>
          </w:p>
        </w:tc>
        <w:tc>
          <w:tcPr>
            <w:tcW w:w="2199" w:type="dxa"/>
            <w:vAlign w:val="center"/>
          </w:tcPr>
          <w:p w14:paraId="3770AC74" w14:textId="77777777" w:rsidR="006E72F8" w:rsidRPr="00EF7B04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FISIOTERAPIA</w:t>
            </w:r>
          </w:p>
          <w:p w14:paraId="7894AE63" w14:textId="77777777" w:rsidR="006E72F8" w:rsidRPr="00EF7B04" w:rsidRDefault="006E72F8" w:rsidP="006E7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EF7B04">
              <w:rPr>
                <w:color w:val="002060"/>
                <w:sz w:val="24"/>
                <w:szCs w:val="24"/>
              </w:rPr>
              <w:t>REHABILITACION DE</w:t>
            </w:r>
          </w:p>
          <w:p w14:paraId="7AF2FA68" w14:textId="77777777" w:rsidR="006E72F8" w:rsidRPr="00EF7B04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LA MARCHA</w:t>
            </w:r>
          </w:p>
        </w:tc>
        <w:tc>
          <w:tcPr>
            <w:tcW w:w="1549" w:type="dxa"/>
            <w:vAlign w:val="center"/>
          </w:tcPr>
          <w:p w14:paraId="567D5E18" w14:textId="77777777" w:rsidR="006E72F8" w:rsidRPr="00EF7B04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14:paraId="228F915E" w14:textId="77777777" w:rsidR="006E72F8" w:rsidRPr="00EF7B04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SIEL BLUE PREVENCION CAIDAS</w:t>
            </w:r>
          </w:p>
          <w:p w14:paraId="78C88408" w14:textId="77777777" w:rsidR="006E72F8" w:rsidRPr="00EF7B04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3F7E32A6" w14:textId="77777777" w:rsidR="006E72F8" w:rsidRPr="00EF7B04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TERAPIA</w:t>
            </w:r>
          </w:p>
          <w:p w14:paraId="6769DB00" w14:textId="77777777" w:rsidR="006E72F8" w:rsidRPr="00EF7B04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OCUPACIONAL COGNITIVA</w:t>
            </w:r>
          </w:p>
        </w:tc>
        <w:tc>
          <w:tcPr>
            <w:tcW w:w="2633" w:type="dxa"/>
            <w:gridSpan w:val="2"/>
            <w:vAlign w:val="center"/>
          </w:tcPr>
          <w:p w14:paraId="630380E4" w14:textId="77777777" w:rsidR="006E72F8" w:rsidRPr="00EF7B04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FISIOTERAPIA</w:t>
            </w:r>
          </w:p>
          <w:p w14:paraId="18748844" w14:textId="77777777" w:rsidR="006E72F8" w:rsidRPr="00EF7B04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REHABILITACION DE </w:t>
            </w:r>
            <w:r w:rsidRPr="00EF7B04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LA MARCHA</w:t>
            </w:r>
          </w:p>
        </w:tc>
        <w:tc>
          <w:tcPr>
            <w:tcW w:w="2477" w:type="dxa"/>
            <w:gridSpan w:val="2"/>
            <w:vAlign w:val="center"/>
          </w:tcPr>
          <w:p w14:paraId="499C5F96" w14:textId="77777777" w:rsidR="006E72F8" w:rsidRPr="00EF7B04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TERAPIA OCUPACIONAL</w:t>
            </w:r>
          </w:p>
          <w:p w14:paraId="0F0BD0E4" w14:textId="77777777" w:rsidR="006E72F8" w:rsidRPr="00EF7B04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TERAPIA FUNCIONAL</w:t>
            </w:r>
          </w:p>
        </w:tc>
        <w:tc>
          <w:tcPr>
            <w:tcW w:w="2326" w:type="dxa"/>
            <w:vAlign w:val="center"/>
          </w:tcPr>
          <w:p w14:paraId="535974AC" w14:textId="77777777" w:rsidR="006E72F8" w:rsidRPr="00EF7B04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FISIOTERAPIA REHABILITACION DE</w:t>
            </w:r>
          </w:p>
          <w:p w14:paraId="29DDCD04" w14:textId="77777777" w:rsidR="006E72F8" w:rsidRPr="00EF7B04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LA MARCHA</w:t>
            </w:r>
          </w:p>
        </w:tc>
      </w:tr>
      <w:tr w:rsidR="006E72F8" w:rsidRPr="00EF7B04" w14:paraId="5704866E" w14:textId="77777777" w:rsidTr="006E7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7FB9F45B" w14:textId="77777777" w:rsidR="006E72F8" w:rsidRPr="00EF7B04" w:rsidRDefault="006E72F8" w:rsidP="006E72F8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11:30–12:15</w:t>
            </w:r>
          </w:p>
        </w:tc>
        <w:tc>
          <w:tcPr>
            <w:tcW w:w="2199" w:type="dxa"/>
            <w:vAlign w:val="center"/>
          </w:tcPr>
          <w:p w14:paraId="1BE040BF" w14:textId="77777777" w:rsidR="006E72F8" w:rsidRPr="00EF7B04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OTRAS ACTIVIDADES</w:t>
            </w:r>
          </w:p>
          <w:p w14:paraId="05209244" w14:textId="77777777" w:rsidR="006E72F8" w:rsidRPr="00EF7B04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CUENTACUENTOS</w:t>
            </w:r>
          </w:p>
        </w:tc>
        <w:tc>
          <w:tcPr>
            <w:tcW w:w="3098" w:type="dxa"/>
            <w:gridSpan w:val="2"/>
            <w:vAlign w:val="center"/>
          </w:tcPr>
          <w:p w14:paraId="4D97FAFE" w14:textId="77777777" w:rsidR="006E72F8" w:rsidRPr="00EF7B04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FISIOTERAPIA</w:t>
            </w:r>
          </w:p>
          <w:p w14:paraId="5A84B644" w14:textId="77777777" w:rsidR="006E72F8" w:rsidRPr="00EF7B04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GIMNASIA ACTIVA / FUNCIONAL</w:t>
            </w:r>
          </w:p>
        </w:tc>
        <w:tc>
          <w:tcPr>
            <w:tcW w:w="2633" w:type="dxa"/>
            <w:gridSpan w:val="2"/>
            <w:vAlign w:val="center"/>
          </w:tcPr>
          <w:p w14:paraId="3051404C" w14:textId="77777777" w:rsidR="006E72F8" w:rsidRPr="00EF7B04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OTRAS ACTIVIDADES</w:t>
            </w:r>
          </w:p>
          <w:p w14:paraId="381C652C" w14:textId="77777777" w:rsidR="006E72F8" w:rsidRPr="00EF7B04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CUENTACUENTOS</w:t>
            </w:r>
          </w:p>
        </w:tc>
        <w:tc>
          <w:tcPr>
            <w:tcW w:w="2477" w:type="dxa"/>
            <w:gridSpan w:val="2"/>
            <w:vAlign w:val="center"/>
          </w:tcPr>
          <w:p w14:paraId="3462205A" w14:textId="77777777" w:rsidR="006E72F8" w:rsidRPr="00EF7B04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FISIOTERAPIA</w:t>
            </w:r>
          </w:p>
          <w:p w14:paraId="337FEE98" w14:textId="77777777" w:rsidR="006E72F8" w:rsidRPr="00EF7B04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GIMNASIA ACTIVA / FUNCIONAL</w:t>
            </w:r>
          </w:p>
        </w:tc>
        <w:tc>
          <w:tcPr>
            <w:tcW w:w="2326" w:type="dxa"/>
            <w:vAlign w:val="center"/>
          </w:tcPr>
          <w:p w14:paraId="4DF10526" w14:textId="77777777" w:rsidR="006E72F8" w:rsidRPr="00EF7B04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14:paraId="325F6B08" w14:textId="77777777" w:rsidR="006E72F8" w:rsidRPr="00EF7B04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OTRAS ACTIVIDADES</w:t>
            </w:r>
          </w:p>
          <w:p w14:paraId="1199DEC9" w14:textId="77777777" w:rsidR="006E72F8" w:rsidRPr="00EF7B04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CUENTACUENTOS</w:t>
            </w:r>
          </w:p>
        </w:tc>
      </w:tr>
      <w:tr w:rsidR="006E72F8" w:rsidRPr="00EF7B04" w14:paraId="74A122EA" w14:textId="77777777" w:rsidTr="006E72F8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63A619C1" w14:textId="77777777" w:rsidR="006E72F8" w:rsidRPr="00EF7B04" w:rsidRDefault="006E72F8" w:rsidP="006E72F8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13:00-14:00</w:t>
            </w:r>
          </w:p>
        </w:tc>
        <w:tc>
          <w:tcPr>
            <w:tcW w:w="12733" w:type="dxa"/>
            <w:gridSpan w:val="8"/>
            <w:vAlign w:val="center"/>
          </w:tcPr>
          <w:p w14:paraId="7636DB40" w14:textId="77777777" w:rsidR="006E72F8" w:rsidRPr="00EF7B04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COMIDAS</w:t>
            </w:r>
          </w:p>
          <w:p w14:paraId="318613CC" w14:textId="77777777" w:rsidR="006E72F8" w:rsidRPr="00EF7B04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TERAPIA OCUPACIONAL</w:t>
            </w:r>
          </w:p>
          <w:p w14:paraId="7FB24229" w14:textId="77777777" w:rsidR="006E72F8" w:rsidRPr="00EF7B04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ABVD</w:t>
            </w:r>
          </w:p>
        </w:tc>
      </w:tr>
      <w:tr w:rsidR="006E72F8" w:rsidRPr="00EF7B04" w14:paraId="25A790A6" w14:textId="77777777" w:rsidTr="006E7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64C56D4E" w14:textId="77777777" w:rsidR="006E72F8" w:rsidRPr="00EF7B04" w:rsidRDefault="006E72F8" w:rsidP="006E72F8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15.00-15.45</w:t>
            </w:r>
          </w:p>
        </w:tc>
        <w:tc>
          <w:tcPr>
            <w:tcW w:w="2199" w:type="dxa"/>
            <w:vAlign w:val="center"/>
          </w:tcPr>
          <w:p w14:paraId="04FF44BF" w14:textId="77777777" w:rsidR="006E72F8" w:rsidRPr="00EF7B04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3098" w:type="dxa"/>
            <w:gridSpan w:val="2"/>
            <w:vAlign w:val="center"/>
          </w:tcPr>
          <w:p w14:paraId="4FFD0D15" w14:textId="77777777" w:rsidR="006E72F8" w:rsidRPr="00EF7B04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PSICOLOGÍA</w:t>
            </w:r>
          </w:p>
          <w:p w14:paraId="39EBB339" w14:textId="77777777" w:rsidR="006E72F8" w:rsidRPr="00EF7B04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MUSICA PARA DESPERTAR</w:t>
            </w:r>
          </w:p>
        </w:tc>
        <w:tc>
          <w:tcPr>
            <w:tcW w:w="2633" w:type="dxa"/>
            <w:gridSpan w:val="2"/>
            <w:vAlign w:val="center"/>
          </w:tcPr>
          <w:p w14:paraId="22476E52" w14:textId="77777777" w:rsidR="006E72F8" w:rsidRPr="00EF7B04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vAlign w:val="center"/>
          </w:tcPr>
          <w:p w14:paraId="296006BF" w14:textId="77777777" w:rsidR="006E72F8" w:rsidRPr="00EF7B04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PSICOLOGÍA</w:t>
            </w:r>
          </w:p>
          <w:p w14:paraId="63EFA7C0" w14:textId="77777777" w:rsidR="006E72F8" w:rsidRPr="00EF7B04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MUSICA PARA DESPERTAR</w:t>
            </w:r>
          </w:p>
        </w:tc>
        <w:tc>
          <w:tcPr>
            <w:tcW w:w="2326" w:type="dxa"/>
            <w:vAlign w:val="center"/>
          </w:tcPr>
          <w:p w14:paraId="7C034CD5" w14:textId="77777777" w:rsidR="006E72F8" w:rsidRPr="00EF7B04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  <w:tr w:rsidR="006E72F8" w:rsidRPr="00EF7B04" w14:paraId="3F40320C" w14:textId="77777777" w:rsidTr="006E72F8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28650127" w14:textId="77777777" w:rsidR="006E72F8" w:rsidRPr="00EF7B04" w:rsidRDefault="006E72F8" w:rsidP="006E72F8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16: 00–17,00</w:t>
            </w:r>
          </w:p>
        </w:tc>
        <w:tc>
          <w:tcPr>
            <w:tcW w:w="12733" w:type="dxa"/>
            <w:gridSpan w:val="8"/>
            <w:vAlign w:val="center"/>
          </w:tcPr>
          <w:p w14:paraId="45EA0EA2" w14:textId="77777777" w:rsidR="006E72F8" w:rsidRPr="00EF7B04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MERIENDAS</w:t>
            </w:r>
          </w:p>
        </w:tc>
      </w:tr>
      <w:tr w:rsidR="006E72F8" w:rsidRPr="00EF7B04" w14:paraId="3F3E79CA" w14:textId="77777777" w:rsidTr="006E7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1CCCBDFE" w14:textId="77777777" w:rsidR="006E72F8" w:rsidRPr="00EF7B04" w:rsidRDefault="006E72F8" w:rsidP="006E72F8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17.00–17.45 </w:t>
            </w:r>
          </w:p>
        </w:tc>
        <w:tc>
          <w:tcPr>
            <w:tcW w:w="2199" w:type="dxa"/>
            <w:vAlign w:val="center"/>
          </w:tcPr>
          <w:p w14:paraId="75A1859F" w14:textId="77777777" w:rsidR="006E72F8" w:rsidRPr="00EF7B04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HIGIENE BUCAL</w:t>
            </w:r>
          </w:p>
        </w:tc>
        <w:tc>
          <w:tcPr>
            <w:tcW w:w="1549" w:type="dxa"/>
            <w:vAlign w:val="center"/>
          </w:tcPr>
          <w:p w14:paraId="5090287C" w14:textId="77777777" w:rsidR="006E72F8" w:rsidRPr="00EF7B04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HIGIENE BUCAL</w:t>
            </w:r>
          </w:p>
        </w:tc>
        <w:tc>
          <w:tcPr>
            <w:tcW w:w="1549" w:type="dxa"/>
            <w:vAlign w:val="center"/>
          </w:tcPr>
          <w:p w14:paraId="456E0379" w14:textId="77777777" w:rsidR="006E72F8" w:rsidRPr="00EF7B04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TTO. INDIVIDUAL</w:t>
            </w:r>
          </w:p>
          <w:p w14:paraId="28881E69" w14:textId="77777777" w:rsidR="006E72F8" w:rsidRPr="00EF7B04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FISIOTERAPIA</w:t>
            </w:r>
          </w:p>
        </w:tc>
        <w:tc>
          <w:tcPr>
            <w:tcW w:w="1239" w:type="dxa"/>
            <w:vAlign w:val="center"/>
          </w:tcPr>
          <w:p w14:paraId="090379BD" w14:textId="77777777" w:rsidR="006E72F8" w:rsidRPr="00EF7B04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HIGIENE BUCAL</w:t>
            </w:r>
          </w:p>
        </w:tc>
        <w:tc>
          <w:tcPr>
            <w:tcW w:w="1394" w:type="dxa"/>
            <w:vAlign w:val="center"/>
          </w:tcPr>
          <w:p w14:paraId="65620819" w14:textId="77777777" w:rsidR="006E72F8" w:rsidRPr="00EF7B04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TTO. INDIVIDUAL</w:t>
            </w:r>
          </w:p>
          <w:p w14:paraId="7CDD8903" w14:textId="77777777" w:rsidR="006E72F8" w:rsidRPr="00EF7B04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FISIOTERAPIA</w:t>
            </w:r>
          </w:p>
        </w:tc>
        <w:tc>
          <w:tcPr>
            <w:tcW w:w="1083" w:type="dxa"/>
            <w:vAlign w:val="center"/>
          </w:tcPr>
          <w:p w14:paraId="59DE2170" w14:textId="77777777" w:rsidR="006E72F8" w:rsidRPr="00EF7B04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HIGIENE BUCAL</w:t>
            </w:r>
          </w:p>
        </w:tc>
        <w:tc>
          <w:tcPr>
            <w:tcW w:w="1394" w:type="dxa"/>
            <w:vAlign w:val="center"/>
          </w:tcPr>
          <w:p w14:paraId="39B5AE83" w14:textId="77777777" w:rsidR="006E72F8" w:rsidRPr="00EF7B04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TTO. INDIVIDUAL</w:t>
            </w:r>
          </w:p>
          <w:p w14:paraId="09F4B5DA" w14:textId="77777777" w:rsidR="006E72F8" w:rsidRPr="00EF7B04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FISIOTERAPIA</w:t>
            </w:r>
          </w:p>
        </w:tc>
        <w:tc>
          <w:tcPr>
            <w:tcW w:w="2326" w:type="dxa"/>
            <w:vAlign w:val="center"/>
          </w:tcPr>
          <w:p w14:paraId="0BF13302" w14:textId="77777777" w:rsidR="006E72F8" w:rsidRPr="00EF7B04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HIGIENE BUCAL</w:t>
            </w:r>
          </w:p>
        </w:tc>
      </w:tr>
      <w:tr w:rsidR="006E72F8" w:rsidRPr="00EF7B04" w14:paraId="7079CB26" w14:textId="77777777" w:rsidTr="006E72F8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5AD31EB6" w14:textId="77777777" w:rsidR="006E72F8" w:rsidRPr="00EF7B04" w:rsidRDefault="006E72F8" w:rsidP="006E72F8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17.45–18.30</w:t>
            </w:r>
          </w:p>
        </w:tc>
        <w:tc>
          <w:tcPr>
            <w:tcW w:w="2199" w:type="dxa"/>
            <w:vAlign w:val="center"/>
          </w:tcPr>
          <w:p w14:paraId="704E0E45" w14:textId="77777777" w:rsidR="006E72F8" w:rsidRPr="00EF7B04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FISIOTERAPIA</w:t>
            </w:r>
          </w:p>
          <w:p w14:paraId="7D866B51" w14:textId="77777777" w:rsidR="006E72F8" w:rsidRPr="00EF7B04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MOVILIZACIONES</w:t>
            </w:r>
          </w:p>
        </w:tc>
        <w:tc>
          <w:tcPr>
            <w:tcW w:w="3098" w:type="dxa"/>
            <w:gridSpan w:val="2"/>
            <w:vAlign w:val="center"/>
          </w:tcPr>
          <w:p w14:paraId="28D0052D" w14:textId="77777777" w:rsidR="006E72F8" w:rsidRPr="00EF7B04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14:paraId="4F6367D6" w14:textId="77777777" w:rsidR="006E72F8" w:rsidRPr="00EF7B04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vAlign w:val="center"/>
          </w:tcPr>
          <w:p w14:paraId="33936A70" w14:textId="77777777" w:rsidR="006E72F8" w:rsidRPr="00EF7B04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FISIOTERAPIA</w:t>
            </w:r>
          </w:p>
          <w:p w14:paraId="39672188" w14:textId="77777777" w:rsidR="006E72F8" w:rsidRPr="00EF7B04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EF7B04">
              <w:rPr>
                <w:rFonts w:asciiTheme="minorHAnsi" w:hAnsiTheme="minorHAnsi"/>
                <w:color w:val="002060"/>
                <w:sz w:val="24"/>
                <w:szCs w:val="24"/>
              </w:rPr>
              <w:t>MOVILIZACIONES</w:t>
            </w:r>
          </w:p>
        </w:tc>
        <w:tc>
          <w:tcPr>
            <w:tcW w:w="2477" w:type="dxa"/>
            <w:gridSpan w:val="2"/>
            <w:vAlign w:val="center"/>
          </w:tcPr>
          <w:p w14:paraId="447E25E3" w14:textId="77777777" w:rsidR="006E72F8" w:rsidRPr="00EF7B04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14:paraId="36805A3F" w14:textId="77777777" w:rsidR="006E72F8" w:rsidRPr="00EF7B04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14:paraId="7512E220" w14:textId="77777777" w:rsidR="006E72F8" w:rsidRPr="00EF7B04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</w:tbl>
    <w:p w14:paraId="536253C3" w14:textId="77777777" w:rsidR="006E72F8" w:rsidRDefault="006E72F8">
      <w:r>
        <w:rPr>
          <w:bCs/>
        </w:rPr>
        <w:br w:type="page"/>
      </w:r>
    </w:p>
    <w:tbl>
      <w:tblPr>
        <w:tblStyle w:val="Cuadrculamedia1-nfasis1"/>
        <w:tblpPr w:leftFromText="141" w:rightFromText="141" w:vertAnchor="page" w:horzAnchor="margin" w:tblpXSpec="center" w:tblpY="1806"/>
        <w:tblW w:w="14130" w:type="dxa"/>
        <w:tblBorders>
          <w:top w:val="single" w:sz="18" w:space="0" w:color="7BA0CD" w:themeColor="accent1" w:themeTint="BF"/>
          <w:left w:val="single" w:sz="18" w:space="0" w:color="7BA0CD" w:themeColor="accent1" w:themeTint="BF"/>
          <w:bottom w:val="single" w:sz="18" w:space="0" w:color="7BA0CD" w:themeColor="accent1" w:themeTint="BF"/>
          <w:right w:val="single" w:sz="18" w:space="0" w:color="7BA0CD" w:themeColor="accent1" w:themeTint="BF"/>
          <w:insideH w:val="single" w:sz="18" w:space="0" w:color="7BA0CD" w:themeColor="accent1" w:themeTint="BF"/>
          <w:insideV w:val="single" w:sz="18" w:space="0" w:color="7BA0CD" w:themeColor="accent1" w:themeTint="BF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2276"/>
        <w:gridCol w:w="2584"/>
        <w:gridCol w:w="2433"/>
        <w:gridCol w:w="2736"/>
        <w:gridCol w:w="2436"/>
      </w:tblGrid>
      <w:tr w:rsidR="006E72F8" w14:paraId="4DA39513" w14:textId="77777777" w:rsidTr="006E7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nil"/>
              <w:left w:val="nil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shd w:val="clear" w:color="auto" w:fill="auto"/>
            <w:vAlign w:val="center"/>
            <w:hideMark/>
          </w:tcPr>
          <w:p w14:paraId="30D3CFFA" w14:textId="77777777" w:rsidR="006E72F8" w:rsidRDefault="006E72F8" w:rsidP="006E72F8">
            <w:pPr>
              <w:pStyle w:val="Ttulo2NATURSOMA"/>
              <w:jc w:val="center"/>
              <w:rPr>
                <w:rFonts w:asciiTheme="minorHAnsi" w:hAnsiTheme="minorHAnsi"/>
                <w:color w:val="002060"/>
                <w:szCs w:val="24"/>
              </w:rPr>
            </w:pPr>
          </w:p>
        </w:tc>
        <w:tc>
          <w:tcPr>
            <w:tcW w:w="2276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48DE725A" w14:textId="77777777" w:rsidR="006E72F8" w:rsidRDefault="006E72F8" w:rsidP="006E72F8">
            <w:pPr>
              <w:pStyle w:val="Ttulo2NATURSOM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24"/>
              </w:rPr>
              <w:t>LUNES</w:t>
            </w:r>
          </w:p>
        </w:tc>
        <w:tc>
          <w:tcPr>
            <w:tcW w:w="2584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18D5B9F2" w14:textId="77777777" w:rsidR="006E72F8" w:rsidRDefault="006E72F8" w:rsidP="006E72F8">
            <w:pPr>
              <w:pStyle w:val="Ttulo2NATURSOM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24"/>
              </w:rPr>
              <w:t>MARTES</w:t>
            </w:r>
          </w:p>
        </w:tc>
        <w:tc>
          <w:tcPr>
            <w:tcW w:w="2433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5A4B24D2" w14:textId="77777777" w:rsidR="006E72F8" w:rsidRDefault="006E72F8" w:rsidP="006E72F8">
            <w:pPr>
              <w:pStyle w:val="Ttulo2NATURSOM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24"/>
              </w:rPr>
              <w:t>MIERCOLES</w:t>
            </w:r>
          </w:p>
        </w:tc>
        <w:tc>
          <w:tcPr>
            <w:tcW w:w="2736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0FD07711" w14:textId="77777777" w:rsidR="006E72F8" w:rsidRDefault="006E72F8" w:rsidP="006E72F8">
            <w:pPr>
              <w:pStyle w:val="Ttulo2NATURSOM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24"/>
              </w:rPr>
              <w:t>JUEVES</w:t>
            </w:r>
          </w:p>
        </w:tc>
        <w:tc>
          <w:tcPr>
            <w:tcW w:w="2436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4B74746F" w14:textId="77777777" w:rsidR="006E72F8" w:rsidRDefault="006E72F8" w:rsidP="006E72F8">
            <w:pPr>
              <w:pStyle w:val="Ttulo2NATURSOM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32"/>
                <w:szCs w:val="24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24"/>
              </w:rPr>
              <w:t>VIERNES</w:t>
            </w:r>
          </w:p>
        </w:tc>
      </w:tr>
      <w:tr w:rsidR="006E72F8" w14:paraId="0D9E7461" w14:textId="77777777" w:rsidTr="006E7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179AD013" w14:textId="77777777" w:rsidR="006E72F8" w:rsidRDefault="006E72F8" w:rsidP="006E72F8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08:00–08:45</w:t>
            </w:r>
          </w:p>
        </w:tc>
        <w:tc>
          <w:tcPr>
            <w:tcW w:w="12465" w:type="dxa"/>
            <w:gridSpan w:val="5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292D1809" w14:textId="77777777" w:rsidR="006E72F8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TERAPIA OCUPACIONAL</w:t>
            </w:r>
          </w:p>
          <w:p w14:paraId="41FFCE69" w14:textId="77777777" w:rsidR="006E72F8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ABVD</w:t>
            </w:r>
          </w:p>
        </w:tc>
      </w:tr>
      <w:tr w:rsidR="006E72F8" w14:paraId="7FFB14C2" w14:textId="77777777" w:rsidTr="006E72F8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12E365BD" w14:textId="77777777" w:rsidR="006E72F8" w:rsidRDefault="006E72F8" w:rsidP="006E72F8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08:45–09:00</w:t>
            </w:r>
          </w:p>
        </w:tc>
        <w:tc>
          <w:tcPr>
            <w:tcW w:w="12465" w:type="dxa"/>
            <w:gridSpan w:val="5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38C2B57D" w14:textId="77777777" w:rsidR="006E72F8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TERAPIA OCUPACIONAL</w:t>
            </w:r>
          </w:p>
          <w:p w14:paraId="20B94E3C" w14:textId="77777777" w:rsidR="006E72F8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HIGIENE POSTURAL</w:t>
            </w:r>
          </w:p>
        </w:tc>
      </w:tr>
      <w:tr w:rsidR="006E72F8" w14:paraId="0C233436" w14:textId="77777777" w:rsidTr="006E7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5E5842D2" w14:textId="77777777" w:rsidR="006E72F8" w:rsidRDefault="006E72F8" w:rsidP="006E72F8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09:00–10:00</w:t>
            </w:r>
          </w:p>
        </w:tc>
        <w:tc>
          <w:tcPr>
            <w:tcW w:w="12465" w:type="dxa"/>
            <w:gridSpan w:val="5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7B08654D" w14:textId="77777777" w:rsidR="006E72F8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DESAYUNOS</w:t>
            </w:r>
          </w:p>
        </w:tc>
      </w:tr>
      <w:tr w:rsidR="006E72F8" w14:paraId="350E998F" w14:textId="77777777" w:rsidTr="006E72F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3D96AB32" w14:textId="77777777" w:rsidR="006E72F8" w:rsidRDefault="006E72F8" w:rsidP="006E72F8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10:00–10:45</w:t>
            </w:r>
          </w:p>
        </w:tc>
        <w:tc>
          <w:tcPr>
            <w:tcW w:w="2276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5832841D" w14:textId="77777777" w:rsidR="006E72F8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HIGIENE BUCAL</w:t>
            </w:r>
          </w:p>
        </w:tc>
        <w:tc>
          <w:tcPr>
            <w:tcW w:w="2584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25033C68" w14:textId="77777777" w:rsidR="006E72F8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SIEL BLUE ALZHEIMER</w:t>
            </w:r>
          </w:p>
        </w:tc>
        <w:tc>
          <w:tcPr>
            <w:tcW w:w="2433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08311C87" w14:textId="77777777" w:rsidR="006E72F8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HIGIENE BUCAL</w:t>
            </w:r>
          </w:p>
        </w:tc>
        <w:tc>
          <w:tcPr>
            <w:tcW w:w="2736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5F202A1A" w14:textId="77777777" w:rsidR="006E72F8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HIGIENE BUCAL</w:t>
            </w:r>
          </w:p>
        </w:tc>
        <w:tc>
          <w:tcPr>
            <w:tcW w:w="2436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6FFC1716" w14:textId="77777777" w:rsidR="006E72F8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HIGIENE BUCAL</w:t>
            </w:r>
          </w:p>
        </w:tc>
      </w:tr>
      <w:tr w:rsidR="006E72F8" w14:paraId="516A9971" w14:textId="77777777" w:rsidTr="006E7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0C25D274" w14:textId="77777777" w:rsidR="006E72F8" w:rsidRDefault="006E72F8" w:rsidP="006E72F8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10:45–11:30</w:t>
            </w:r>
          </w:p>
        </w:tc>
        <w:tc>
          <w:tcPr>
            <w:tcW w:w="2276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220754E7" w14:textId="77777777" w:rsidR="006E72F8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PSICOLOGÍA</w:t>
            </w:r>
          </w:p>
          <w:p w14:paraId="0E50F491" w14:textId="77777777" w:rsidR="006E72F8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REEDUCACIÓN GRÁFICA</w:t>
            </w:r>
          </w:p>
        </w:tc>
        <w:tc>
          <w:tcPr>
            <w:tcW w:w="2584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52C31F90" w14:textId="77777777" w:rsidR="006E72F8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SIEL BLUE PREVENCION CAIDAS</w:t>
            </w:r>
          </w:p>
        </w:tc>
        <w:tc>
          <w:tcPr>
            <w:tcW w:w="2433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229EBCB1" w14:textId="77777777" w:rsidR="006E72F8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PSICOLOGÍA</w:t>
            </w:r>
          </w:p>
          <w:p w14:paraId="3EB9A2ED" w14:textId="77777777" w:rsidR="006E72F8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REEDUCACIÓN GRÁFICA</w:t>
            </w:r>
          </w:p>
        </w:tc>
        <w:tc>
          <w:tcPr>
            <w:tcW w:w="2736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</w:tcPr>
          <w:p w14:paraId="72AC22A7" w14:textId="77777777" w:rsidR="006E72F8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50BA6896" w14:textId="77777777" w:rsidR="006E72F8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PSICOLOGÍA</w:t>
            </w:r>
          </w:p>
          <w:p w14:paraId="1A4B2F84" w14:textId="77777777" w:rsidR="006E72F8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REEDUCACIÓN GRÁFICA</w:t>
            </w:r>
          </w:p>
        </w:tc>
      </w:tr>
      <w:tr w:rsidR="006E72F8" w14:paraId="0FA4A298" w14:textId="77777777" w:rsidTr="006E72F8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018D70A0" w14:textId="77777777" w:rsidR="006E72F8" w:rsidRDefault="006E72F8" w:rsidP="006E72F8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11:30–12:15</w:t>
            </w:r>
          </w:p>
        </w:tc>
        <w:tc>
          <w:tcPr>
            <w:tcW w:w="2276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2A26652C" w14:textId="77777777" w:rsidR="006E72F8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FISIOTERAPIA</w:t>
            </w:r>
          </w:p>
          <w:p w14:paraId="1E04018F" w14:textId="77777777" w:rsidR="006E72F8" w:rsidRDefault="006E72F8" w:rsidP="006E7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REHABILITACION DE</w:t>
            </w:r>
          </w:p>
          <w:p w14:paraId="1ABC8F40" w14:textId="77777777" w:rsidR="006E72F8" w:rsidRDefault="006E72F8" w:rsidP="006E7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LA MARCHA</w:t>
            </w:r>
          </w:p>
        </w:tc>
        <w:tc>
          <w:tcPr>
            <w:tcW w:w="2584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</w:tcPr>
          <w:p w14:paraId="4ED0403C" w14:textId="77777777" w:rsidR="006E72F8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263D25E9" w14:textId="77777777" w:rsidR="006E72F8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FISIOTERAPIA</w:t>
            </w:r>
          </w:p>
          <w:p w14:paraId="12E43137" w14:textId="77777777" w:rsidR="006E72F8" w:rsidRDefault="006E72F8" w:rsidP="006E7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REHABILITACION DE</w:t>
            </w:r>
          </w:p>
          <w:p w14:paraId="5740CF17" w14:textId="77777777" w:rsidR="006E72F8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LA MARCHA</w:t>
            </w:r>
          </w:p>
        </w:tc>
        <w:tc>
          <w:tcPr>
            <w:tcW w:w="2736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</w:tcPr>
          <w:p w14:paraId="6C558377" w14:textId="77777777" w:rsidR="006E72F8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27A14B77" w14:textId="77777777" w:rsidR="006E72F8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FISIOTERAPIA</w:t>
            </w:r>
          </w:p>
          <w:p w14:paraId="71D8E8F9" w14:textId="77777777" w:rsidR="006E72F8" w:rsidRDefault="006E72F8" w:rsidP="006E7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REHABILITACION DE</w:t>
            </w:r>
          </w:p>
          <w:p w14:paraId="296E8302" w14:textId="77777777" w:rsidR="006E72F8" w:rsidRDefault="006E72F8" w:rsidP="006E7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LA MARCHA</w:t>
            </w:r>
          </w:p>
        </w:tc>
      </w:tr>
      <w:tr w:rsidR="006E72F8" w14:paraId="216837E6" w14:textId="77777777" w:rsidTr="006E7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39FE63E8" w14:textId="77777777" w:rsidR="006E72F8" w:rsidRDefault="006E72F8" w:rsidP="006E72F8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12:15–13:00</w:t>
            </w:r>
          </w:p>
        </w:tc>
        <w:tc>
          <w:tcPr>
            <w:tcW w:w="2276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6F4B8815" w14:textId="77777777" w:rsidR="006E72F8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OTRAS ACTIVIDADES</w:t>
            </w:r>
          </w:p>
          <w:p w14:paraId="3FB06E70" w14:textId="77777777" w:rsidR="006E72F8" w:rsidRDefault="006E72F8" w:rsidP="006E7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PINTURA</w:t>
            </w:r>
          </w:p>
        </w:tc>
        <w:tc>
          <w:tcPr>
            <w:tcW w:w="2584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6E898C3C" w14:textId="77777777" w:rsidR="006E72F8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TERAPIA OCUPACIONAL</w:t>
            </w:r>
          </w:p>
          <w:p w14:paraId="2DD5D9ED" w14:textId="77777777" w:rsidR="006E72F8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ESTIMULACION COGNITIVA</w:t>
            </w:r>
          </w:p>
        </w:tc>
        <w:tc>
          <w:tcPr>
            <w:tcW w:w="2433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001623F5" w14:textId="77777777" w:rsidR="006E72F8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OTRAS ACTIVIDADES</w:t>
            </w:r>
          </w:p>
          <w:p w14:paraId="6C6E0CB9" w14:textId="77777777" w:rsidR="006E72F8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PINTURA</w:t>
            </w:r>
          </w:p>
        </w:tc>
        <w:tc>
          <w:tcPr>
            <w:tcW w:w="2736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54EB012E" w14:textId="77777777" w:rsidR="006E72F8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TERAPIA OCUPACIONAL</w:t>
            </w:r>
          </w:p>
          <w:p w14:paraId="56991F72" w14:textId="77777777" w:rsidR="006E72F8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FUNCIONAL</w:t>
            </w:r>
          </w:p>
        </w:tc>
        <w:tc>
          <w:tcPr>
            <w:tcW w:w="2436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4B583B2B" w14:textId="77777777" w:rsidR="006E72F8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OTRAS ACTIVIDADES</w:t>
            </w:r>
          </w:p>
          <w:p w14:paraId="12E2C9E6" w14:textId="77777777" w:rsidR="006E72F8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PINTURA</w:t>
            </w:r>
          </w:p>
        </w:tc>
      </w:tr>
      <w:tr w:rsidR="006E72F8" w14:paraId="2D77BD97" w14:textId="77777777" w:rsidTr="006E72F8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36354700" w14:textId="77777777" w:rsidR="006E72F8" w:rsidRDefault="006E72F8" w:rsidP="006E72F8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13:00–14:00</w:t>
            </w:r>
          </w:p>
        </w:tc>
        <w:tc>
          <w:tcPr>
            <w:tcW w:w="12465" w:type="dxa"/>
            <w:gridSpan w:val="5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34F199AD" w14:textId="77777777" w:rsidR="006E72F8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COMIDA</w:t>
            </w:r>
          </w:p>
          <w:p w14:paraId="33A1510C" w14:textId="77777777" w:rsidR="006E72F8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TERAPIA OCUPACIONAL</w:t>
            </w:r>
          </w:p>
          <w:p w14:paraId="4EAF12F9" w14:textId="77777777" w:rsidR="006E72F8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ABVD</w:t>
            </w:r>
          </w:p>
        </w:tc>
      </w:tr>
      <w:tr w:rsidR="006E72F8" w14:paraId="6E01667F" w14:textId="77777777" w:rsidTr="006E7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65B1093E" w14:textId="77777777" w:rsidR="006E72F8" w:rsidRDefault="006E72F8" w:rsidP="006E72F8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15:00–15:45</w:t>
            </w:r>
          </w:p>
        </w:tc>
        <w:tc>
          <w:tcPr>
            <w:tcW w:w="12465" w:type="dxa"/>
            <w:gridSpan w:val="5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53BC82FD" w14:textId="77777777" w:rsidR="006E72F8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TERAPIA OCUPACIONAL</w:t>
            </w:r>
          </w:p>
          <w:p w14:paraId="01F9FA3B" w14:textId="77777777" w:rsidR="006E72F8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P. APOYO</w:t>
            </w:r>
          </w:p>
        </w:tc>
      </w:tr>
      <w:tr w:rsidR="006E72F8" w14:paraId="36728646" w14:textId="77777777" w:rsidTr="006E72F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46C617C4" w14:textId="77777777" w:rsidR="006E72F8" w:rsidRDefault="006E72F8" w:rsidP="006E72F8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16:00–17:00</w:t>
            </w:r>
          </w:p>
        </w:tc>
        <w:tc>
          <w:tcPr>
            <w:tcW w:w="12465" w:type="dxa"/>
            <w:gridSpan w:val="5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388A8DE6" w14:textId="77777777" w:rsidR="006E72F8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MERIENDAS</w:t>
            </w:r>
          </w:p>
        </w:tc>
      </w:tr>
      <w:tr w:rsidR="006E72F8" w14:paraId="4C3237D1" w14:textId="77777777" w:rsidTr="006E7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6295FD79" w14:textId="77777777" w:rsidR="006E72F8" w:rsidRDefault="006E72F8" w:rsidP="006E72F8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17:00–17:45</w:t>
            </w:r>
          </w:p>
        </w:tc>
        <w:tc>
          <w:tcPr>
            <w:tcW w:w="2276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</w:tcPr>
          <w:p w14:paraId="2F2A0731" w14:textId="77777777" w:rsidR="006E72F8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7A629C6B" w14:textId="77777777" w:rsidR="006E72F8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FISIOTERAPIA</w:t>
            </w:r>
          </w:p>
          <w:p w14:paraId="3417A8DC" w14:textId="77777777" w:rsidR="006E72F8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TTO. INDIVIDUAL</w:t>
            </w:r>
          </w:p>
        </w:tc>
        <w:tc>
          <w:tcPr>
            <w:tcW w:w="2433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0AB5E0A8" w14:textId="77777777" w:rsidR="006E72F8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FISIOTERAPIA</w:t>
            </w:r>
          </w:p>
          <w:p w14:paraId="7E78539C" w14:textId="77777777" w:rsidR="006E72F8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TTO. INDIVIDUAL</w:t>
            </w:r>
          </w:p>
        </w:tc>
        <w:tc>
          <w:tcPr>
            <w:tcW w:w="2736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692C8BEB" w14:textId="77777777" w:rsidR="006E72F8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FISIOTERAPIA</w:t>
            </w:r>
          </w:p>
          <w:p w14:paraId="6D00A723" w14:textId="77777777" w:rsidR="006E72F8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TTO. INDIVIDUAL</w:t>
            </w:r>
          </w:p>
        </w:tc>
        <w:tc>
          <w:tcPr>
            <w:tcW w:w="2436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</w:tcPr>
          <w:p w14:paraId="4D18D1B7" w14:textId="77777777" w:rsidR="006E72F8" w:rsidRDefault="006E72F8" w:rsidP="006E72F8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  <w:tr w:rsidR="006E72F8" w14:paraId="23248856" w14:textId="77777777" w:rsidTr="006E72F8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3D941AB4" w14:textId="77777777" w:rsidR="006E72F8" w:rsidRDefault="006E72F8" w:rsidP="006E72F8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17:45–18:30</w:t>
            </w:r>
          </w:p>
        </w:tc>
        <w:tc>
          <w:tcPr>
            <w:tcW w:w="2276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75D133B2" w14:textId="77777777" w:rsidR="006E72F8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AUXILIARES</w:t>
            </w:r>
          </w:p>
          <w:p w14:paraId="75B9185D" w14:textId="77777777" w:rsidR="006E72F8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PINTURA</w:t>
            </w:r>
          </w:p>
        </w:tc>
        <w:tc>
          <w:tcPr>
            <w:tcW w:w="2584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58E8ACC8" w14:textId="77777777" w:rsidR="006E72F8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FISIOTERAPIA</w:t>
            </w:r>
          </w:p>
          <w:p w14:paraId="71395E61" w14:textId="77777777" w:rsidR="006E72F8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TTO. INDIVIDUAL</w:t>
            </w:r>
          </w:p>
        </w:tc>
        <w:tc>
          <w:tcPr>
            <w:tcW w:w="2433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40E69464" w14:textId="77777777" w:rsidR="006E72F8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AUXILIARES</w:t>
            </w:r>
          </w:p>
          <w:p w14:paraId="68D7A28F" w14:textId="77777777" w:rsidR="006E72F8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PINTURA</w:t>
            </w:r>
          </w:p>
        </w:tc>
        <w:tc>
          <w:tcPr>
            <w:tcW w:w="2736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338426CF" w14:textId="77777777" w:rsidR="006E72F8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FISIOTERAPIA</w:t>
            </w:r>
          </w:p>
          <w:p w14:paraId="6FD1AB63" w14:textId="77777777" w:rsidR="006E72F8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TTO. INDIVIDUAL</w:t>
            </w:r>
          </w:p>
        </w:tc>
        <w:tc>
          <w:tcPr>
            <w:tcW w:w="2436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59A8ED26" w14:textId="77777777" w:rsidR="006E72F8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AUXILIARES</w:t>
            </w:r>
          </w:p>
          <w:p w14:paraId="409EB222" w14:textId="77777777" w:rsidR="006E72F8" w:rsidRDefault="006E72F8" w:rsidP="006E72F8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>
              <w:rPr>
                <w:rFonts w:asciiTheme="minorHAnsi" w:hAnsiTheme="minorHAnsi"/>
                <w:color w:val="002060"/>
                <w:sz w:val="24"/>
                <w:szCs w:val="24"/>
              </w:rPr>
              <w:t>PINTURA</w:t>
            </w:r>
          </w:p>
        </w:tc>
      </w:tr>
    </w:tbl>
    <w:p w14:paraId="24E0010F" w14:textId="343D7BAD" w:rsidR="006E72F8" w:rsidRDefault="006E72F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DF557F" wp14:editId="02919425">
                <wp:simplePos x="0" y="0"/>
                <wp:positionH relativeFrom="column">
                  <wp:posOffset>-264795</wp:posOffset>
                </wp:positionH>
                <wp:positionV relativeFrom="paragraph">
                  <wp:posOffset>150808</wp:posOffset>
                </wp:positionV>
                <wp:extent cx="3670935" cy="466725"/>
                <wp:effectExtent l="0" t="0" r="5715" b="952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935" cy="466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78C10" w14:textId="05E9F5F2" w:rsidR="006E72F8" w:rsidRPr="006E72F8" w:rsidRDefault="006E72F8" w:rsidP="006E72F8">
                            <w:pPr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  <w:t>TERAPIAS Y ACTIVIDADES 2</w:t>
                            </w:r>
                            <w:r w:rsidRPr="006E72F8">
                              <w:rPr>
                                <w:rFonts w:ascii="MS Gothic" w:eastAsia="MS Gothic" w:hAnsi="MS Gothic" w:cs="MS Gothic" w:hint="eastAsia"/>
                                <w:b/>
                                <w:sz w:val="32"/>
                              </w:rPr>
                              <w:t>ª</w:t>
                            </w:r>
                            <w:r w:rsidRPr="006E72F8"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  <w:t xml:space="preserve"> PLANTA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4 Cuadro de texto" o:spid="_x0000_s1027" type="#_x0000_t202" style="position:absolute;margin-left:-20.85pt;margin-top:11.85pt;width:289.05pt;height:36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" fillcolor="#4f81bd [3204]" stroked="f" strokeweight="2pt">
                <v:textbox>
                  <w:txbxContent>
                    <w:p w14:paraId="4B078C10" w14:textId="05E9F5F2" w:rsidR="006E72F8" w:rsidRPr="006E72F8" w:rsidRDefault="006E72F8" w:rsidP="006E72F8">
                      <w:pPr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</w:pPr>
                      <w:bookmarkStart w:id="1" w:name="_GoBack"/>
                      <w:r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  <w:t>TERAPIAS Y ACTIVIDADES 2</w:t>
                      </w:r>
                      <w:r w:rsidRPr="006E72F8">
                        <w:rPr>
                          <w:rFonts w:ascii="MS Gothic" w:eastAsia="MS Gothic" w:hAnsi="MS Gothic" w:cs="MS Gothic" w:hint="eastAsia"/>
                          <w:b/>
                          <w:sz w:val="32"/>
                        </w:rPr>
                        <w:t>ª</w:t>
                      </w:r>
                      <w:r w:rsidRPr="006E72F8"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  <w:t xml:space="preserve"> PLANTA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462A2" wp14:editId="1EDF5427">
                <wp:simplePos x="0" y="0"/>
                <wp:positionH relativeFrom="column">
                  <wp:posOffset>-528680</wp:posOffset>
                </wp:positionH>
                <wp:positionV relativeFrom="paragraph">
                  <wp:posOffset>-75565</wp:posOffset>
                </wp:positionV>
                <wp:extent cx="10668000" cy="942975"/>
                <wp:effectExtent l="0" t="0" r="19050" b="285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3 Rectángulo" o:spid="_x0000_s1026" style="position:absolute;margin-left:-41.65pt;margin-top:-5.95pt;width:840pt;height:7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" fillcolor="#4f81bd [3204]" strokecolor="#243f60 [1604]" strokeweight="2pt"/>
            </w:pict>
          </mc:Fallback>
        </mc:AlternateContent>
      </w:r>
      <w:r>
        <w:rPr>
          <w:bCs/>
        </w:rPr>
        <w:br w:type="page"/>
      </w:r>
    </w:p>
    <w:tbl>
      <w:tblPr>
        <w:tblStyle w:val="Cuadrculamedia1-nfasis1"/>
        <w:tblpPr w:leftFromText="141" w:rightFromText="141" w:vertAnchor="page" w:horzAnchor="margin" w:tblpXSpec="center" w:tblpY="1355"/>
        <w:tblW w:w="15791" w:type="dxa"/>
        <w:tblBorders>
          <w:top w:val="single" w:sz="18" w:space="0" w:color="7BA0CD" w:themeColor="accent1" w:themeTint="BF"/>
          <w:left w:val="single" w:sz="18" w:space="0" w:color="7BA0CD" w:themeColor="accent1" w:themeTint="BF"/>
          <w:bottom w:val="single" w:sz="18" w:space="0" w:color="7BA0CD" w:themeColor="accent1" w:themeTint="BF"/>
          <w:right w:val="single" w:sz="18" w:space="0" w:color="7BA0CD" w:themeColor="accent1" w:themeTint="BF"/>
          <w:insideH w:val="single" w:sz="18" w:space="0" w:color="7BA0CD" w:themeColor="accent1" w:themeTint="BF"/>
          <w:insideV w:val="single" w:sz="18" w:space="0" w:color="7BA0CD" w:themeColor="accent1" w:themeTint="BF"/>
        </w:tblBorders>
        <w:tblLayout w:type="fixed"/>
        <w:tblLook w:val="04A0" w:firstRow="1" w:lastRow="0" w:firstColumn="1" w:lastColumn="0" w:noHBand="0" w:noVBand="1"/>
      </w:tblPr>
      <w:tblGrid>
        <w:gridCol w:w="2008"/>
        <w:gridCol w:w="2632"/>
        <w:gridCol w:w="2322"/>
        <w:gridCol w:w="2940"/>
        <w:gridCol w:w="2785"/>
        <w:gridCol w:w="3104"/>
      </w:tblGrid>
      <w:tr w:rsidR="00782B81" w:rsidRPr="006E72F8" w14:paraId="65684308" w14:textId="77777777" w:rsidTr="00782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tcBorders>
              <w:top w:val="nil"/>
              <w:left w:val="nil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shd w:val="clear" w:color="auto" w:fill="auto"/>
            <w:vAlign w:val="center"/>
            <w:hideMark/>
          </w:tcPr>
          <w:p w14:paraId="6F660B15" w14:textId="77777777" w:rsidR="00782B81" w:rsidRPr="006E72F8" w:rsidRDefault="00782B81" w:rsidP="00782B81">
            <w:pPr>
              <w:pStyle w:val="Ttulo2NATURSOMA"/>
              <w:jc w:val="center"/>
              <w:rPr>
                <w:rFonts w:asciiTheme="minorHAnsi" w:hAnsiTheme="minorHAnsi"/>
                <w:color w:val="002060"/>
                <w:szCs w:val="24"/>
              </w:rPr>
            </w:pPr>
          </w:p>
        </w:tc>
        <w:tc>
          <w:tcPr>
            <w:tcW w:w="2632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38C42728" w14:textId="77777777" w:rsidR="00782B81" w:rsidRPr="006E72F8" w:rsidRDefault="00782B81" w:rsidP="00782B81">
            <w:pPr>
              <w:pStyle w:val="Ttulo2NATURSOM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32"/>
                <w:szCs w:val="24"/>
              </w:rPr>
            </w:pPr>
            <w:r w:rsidRPr="006E72F8">
              <w:rPr>
                <w:rFonts w:asciiTheme="minorHAnsi" w:hAnsiTheme="minorHAnsi"/>
                <w:b/>
                <w:color w:val="002060"/>
                <w:sz w:val="32"/>
                <w:szCs w:val="24"/>
              </w:rPr>
              <w:t>LUNES</w:t>
            </w:r>
          </w:p>
        </w:tc>
        <w:tc>
          <w:tcPr>
            <w:tcW w:w="2322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581EED31" w14:textId="77777777" w:rsidR="00782B81" w:rsidRPr="006E72F8" w:rsidRDefault="00782B81" w:rsidP="00782B81">
            <w:pPr>
              <w:pStyle w:val="Ttulo2NATURSOM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32"/>
                <w:szCs w:val="24"/>
              </w:rPr>
            </w:pPr>
            <w:r w:rsidRPr="006E72F8">
              <w:rPr>
                <w:rFonts w:asciiTheme="minorHAnsi" w:hAnsiTheme="minorHAnsi"/>
                <w:b/>
                <w:color w:val="002060"/>
                <w:sz w:val="32"/>
                <w:szCs w:val="24"/>
              </w:rPr>
              <w:t>MARTES</w:t>
            </w:r>
          </w:p>
        </w:tc>
        <w:tc>
          <w:tcPr>
            <w:tcW w:w="2940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357E4B77" w14:textId="77777777" w:rsidR="00782B81" w:rsidRPr="006E72F8" w:rsidRDefault="00782B81" w:rsidP="00782B81">
            <w:pPr>
              <w:pStyle w:val="Ttulo2NATURSOM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32"/>
                <w:szCs w:val="24"/>
              </w:rPr>
            </w:pPr>
            <w:r w:rsidRPr="006E72F8">
              <w:rPr>
                <w:rFonts w:asciiTheme="minorHAnsi" w:hAnsiTheme="minorHAnsi"/>
                <w:b/>
                <w:color w:val="002060"/>
                <w:sz w:val="32"/>
                <w:szCs w:val="24"/>
              </w:rPr>
              <w:t>MIERCOLES</w:t>
            </w:r>
          </w:p>
        </w:tc>
        <w:tc>
          <w:tcPr>
            <w:tcW w:w="2785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4921E5D4" w14:textId="77777777" w:rsidR="00782B81" w:rsidRPr="006E72F8" w:rsidRDefault="00782B81" w:rsidP="00782B81">
            <w:pPr>
              <w:pStyle w:val="Ttulo2NATURSOM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32"/>
                <w:szCs w:val="24"/>
              </w:rPr>
            </w:pPr>
            <w:r w:rsidRPr="006E72F8">
              <w:rPr>
                <w:rFonts w:asciiTheme="minorHAnsi" w:hAnsiTheme="minorHAnsi"/>
                <w:b/>
                <w:color w:val="002060"/>
                <w:sz w:val="32"/>
                <w:szCs w:val="24"/>
              </w:rPr>
              <w:t>JUEVES</w:t>
            </w:r>
          </w:p>
        </w:tc>
        <w:tc>
          <w:tcPr>
            <w:tcW w:w="3104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347AC870" w14:textId="77777777" w:rsidR="00782B81" w:rsidRPr="006E72F8" w:rsidRDefault="00782B81" w:rsidP="00782B81">
            <w:pPr>
              <w:pStyle w:val="Ttulo2NATURSOM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32"/>
                <w:szCs w:val="24"/>
              </w:rPr>
            </w:pPr>
            <w:r w:rsidRPr="006E72F8">
              <w:rPr>
                <w:rFonts w:asciiTheme="minorHAnsi" w:hAnsiTheme="minorHAnsi"/>
                <w:b/>
                <w:color w:val="002060"/>
                <w:sz w:val="32"/>
                <w:szCs w:val="24"/>
              </w:rPr>
              <w:t>VIERNES</w:t>
            </w:r>
          </w:p>
        </w:tc>
      </w:tr>
      <w:tr w:rsidR="00782B81" w:rsidRPr="006E72F8" w14:paraId="060436E3" w14:textId="77777777" w:rsidTr="00782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6BE07BA5" w14:textId="77777777" w:rsidR="00782B81" w:rsidRPr="006E72F8" w:rsidRDefault="00782B81" w:rsidP="00782B81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8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8"/>
                <w:szCs w:val="24"/>
              </w:rPr>
              <w:t>08:00-08.45</w:t>
            </w:r>
          </w:p>
        </w:tc>
        <w:tc>
          <w:tcPr>
            <w:tcW w:w="13783" w:type="dxa"/>
            <w:gridSpan w:val="5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1DF45ECE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TERAPIA OCUPACIONAL</w:t>
            </w:r>
          </w:p>
          <w:p w14:paraId="42E5D409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ABVD</w:t>
            </w:r>
          </w:p>
        </w:tc>
      </w:tr>
      <w:tr w:rsidR="00782B81" w:rsidRPr="006E72F8" w14:paraId="398F0A73" w14:textId="77777777" w:rsidTr="00782B8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6ABA5F3B" w14:textId="77777777" w:rsidR="00782B81" w:rsidRPr="006E72F8" w:rsidRDefault="00782B81" w:rsidP="00782B81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8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8"/>
                <w:szCs w:val="24"/>
              </w:rPr>
              <w:t>08:45–09:00</w:t>
            </w:r>
          </w:p>
        </w:tc>
        <w:tc>
          <w:tcPr>
            <w:tcW w:w="13783" w:type="dxa"/>
            <w:gridSpan w:val="5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0AE44031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TERAPIA OCUPACIONAL</w:t>
            </w:r>
          </w:p>
          <w:p w14:paraId="717F3E89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HIGIENE POSTURAL</w:t>
            </w:r>
          </w:p>
        </w:tc>
      </w:tr>
      <w:tr w:rsidR="00782B81" w:rsidRPr="006E72F8" w14:paraId="4E1B4FEF" w14:textId="77777777" w:rsidTr="00782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3F90C135" w14:textId="77777777" w:rsidR="00782B81" w:rsidRPr="006E72F8" w:rsidRDefault="00782B81" w:rsidP="00782B81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8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8"/>
                <w:szCs w:val="24"/>
              </w:rPr>
              <w:t>09:00–10:00</w:t>
            </w:r>
          </w:p>
        </w:tc>
        <w:tc>
          <w:tcPr>
            <w:tcW w:w="13783" w:type="dxa"/>
            <w:gridSpan w:val="5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2F50E985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DESAYUNOS</w:t>
            </w:r>
          </w:p>
        </w:tc>
      </w:tr>
      <w:tr w:rsidR="00782B81" w:rsidRPr="006E72F8" w14:paraId="1BB36E4E" w14:textId="77777777" w:rsidTr="00782B81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08D65BA5" w14:textId="77777777" w:rsidR="00782B81" w:rsidRPr="006E72F8" w:rsidRDefault="00782B81" w:rsidP="00782B81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8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8"/>
                <w:szCs w:val="24"/>
              </w:rPr>
              <w:t>10:00–10:45</w:t>
            </w:r>
          </w:p>
        </w:tc>
        <w:tc>
          <w:tcPr>
            <w:tcW w:w="13783" w:type="dxa"/>
            <w:gridSpan w:val="5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228677EC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HIGIENE BUCAL</w:t>
            </w:r>
          </w:p>
        </w:tc>
      </w:tr>
      <w:tr w:rsidR="00782B81" w:rsidRPr="006E72F8" w14:paraId="46EDEDFF" w14:textId="77777777" w:rsidTr="00782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4D9B6A72" w14:textId="77777777" w:rsidR="00782B81" w:rsidRPr="006E72F8" w:rsidRDefault="00782B81" w:rsidP="00782B81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8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8"/>
                <w:szCs w:val="24"/>
              </w:rPr>
              <w:t>10:45–11:30</w:t>
            </w:r>
          </w:p>
        </w:tc>
        <w:tc>
          <w:tcPr>
            <w:tcW w:w="2632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5E4F7586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TERAPIA OCUPACIONAL</w:t>
            </w:r>
          </w:p>
          <w:p w14:paraId="295C74EA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ESTIMULACION COGNITIVA</w:t>
            </w:r>
          </w:p>
        </w:tc>
        <w:tc>
          <w:tcPr>
            <w:tcW w:w="2322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5AFE09AD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SIEL BLUE PREVENCION CAIDAS</w:t>
            </w:r>
          </w:p>
        </w:tc>
        <w:tc>
          <w:tcPr>
            <w:tcW w:w="2940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5EC6156D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TERAPIA OCUPACIONAL</w:t>
            </w:r>
          </w:p>
          <w:p w14:paraId="7030DFCB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ESTIMULACION COGNITIVA</w:t>
            </w:r>
          </w:p>
        </w:tc>
        <w:tc>
          <w:tcPr>
            <w:tcW w:w="2785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1E066FDA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FISIOTERAPIA</w:t>
            </w:r>
          </w:p>
          <w:p w14:paraId="77FDB078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GIMNASIA ACTIVA / FUNCIONAL</w:t>
            </w:r>
          </w:p>
        </w:tc>
        <w:tc>
          <w:tcPr>
            <w:tcW w:w="3104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</w:tcPr>
          <w:p w14:paraId="5A67E739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TERAPIA OCUPACIONAL</w:t>
            </w:r>
          </w:p>
          <w:p w14:paraId="5F1E6AD2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ESTIMULACION COGNITIVA</w:t>
            </w:r>
          </w:p>
          <w:p w14:paraId="2CF4D075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  <w:tr w:rsidR="00782B81" w:rsidRPr="006E72F8" w14:paraId="27D5555E" w14:textId="77777777" w:rsidTr="00782B81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30D03325" w14:textId="77777777" w:rsidR="00782B81" w:rsidRPr="006E72F8" w:rsidRDefault="00782B81" w:rsidP="00782B81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8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8"/>
                <w:szCs w:val="24"/>
              </w:rPr>
              <w:t>11:30–12:15</w:t>
            </w:r>
          </w:p>
        </w:tc>
        <w:tc>
          <w:tcPr>
            <w:tcW w:w="2632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</w:tcPr>
          <w:p w14:paraId="3E46CE4F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PSICOLOGÍA</w:t>
            </w:r>
          </w:p>
          <w:p w14:paraId="3D658B8F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REEDUCACION GRÁFICA</w:t>
            </w:r>
          </w:p>
          <w:p w14:paraId="7BA7C523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6E42C7E6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TERAPIA OCUPACIONAL</w:t>
            </w:r>
          </w:p>
          <w:p w14:paraId="12FBA9E2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FUNCIONAL</w:t>
            </w:r>
          </w:p>
        </w:tc>
        <w:tc>
          <w:tcPr>
            <w:tcW w:w="2940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</w:tcPr>
          <w:p w14:paraId="5BB10928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PSICOLOGÍA</w:t>
            </w:r>
          </w:p>
          <w:p w14:paraId="31B93D5E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REEDUCACION GRÁFICA</w:t>
            </w:r>
          </w:p>
          <w:p w14:paraId="2A73FFF7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3F2F5EC7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TERAPIA OCUPACIONAL</w:t>
            </w:r>
          </w:p>
          <w:p w14:paraId="1753CD0A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FUNCIONAL</w:t>
            </w:r>
          </w:p>
        </w:tc>
        <w:tc>
          <w:tcPr>
            <w:tcW w:w="3104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</w:tcPr>
          <w:p w14:paraId="04EDBCD2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PSICOLOGÍA</w:t>
            </w:r>
          </w:p>
          <w:p w14:paraId="2F718301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REEDUCACION GRÁFICA</w:t>
            </w:r>
          </w:p>
          <w:p w14:paraId="30BB987A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  <w:tr w:rsidR="00782B81" w:rsidRPr="006E72F8" w14:paraId="423BF043" w14:textId="77777777" w:rsidTr="00782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3E38B0D8" w14:textId="77777777" w:rsidR="00782B81" w:rsidRPr="006E72F8" w:rsidRDefault="00782B81" w:rsidP="00782B81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8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8"/>
                <w:szCs w:val="24"/>
              </w:rPr>
              <w:t>12:15–13:00</w:t>
            </w:r>
          </w:p>
        </w:tc>
        <w:tc>
          <w:tcPr>
            <w:tcW w:w="2632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1FE52311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FISIOTERAPIA</w:t>
            </w:r>
          </w:p>
          <w:p w14:paraId="347EF96D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R. FUNCIONAL - TERMOTERAPIA</w:t>
            </w:r>
          </w:p>
        </w:tc>
        <w:tc>
          <w:tcPr>
            <w:tcW w:w="2322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</w:tcPr>
          <w:p w14:paraId="0633918F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0363CEF4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FISIOTERAPIA</w:t>
            </w:r>
          </w:p>
          <w:p w14:paraId="27071C5E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R. FUNCIONAL - TERMOTERAPIA</w:t>
            </w:r>
          </w:p>
        </w:tc>
        <w:tc>
          <w:tcPr>
            <w:tcW w:w="2785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</w:tcPr>
          <w:p w14:paraId="56D7FEB0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37529D26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FISIOTERAPIA</w:t>
            </w:r>
          </w:p>
          <w:p w14:paraId="77639444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R. FUNCIONAL - TERMOTERAPIA</w:t>
            </w:r>
          </w:p>
        </w:tc>
      </w:tr>
      <w:tr w:rsidR="00782B81" w:rsidRPr="006E72F8" w14:paraId="1244B2F5" w14:textId="77777777" w:rsidTr="00782B81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107D020D" w14:textId="77777777" w:rsidR="00782B81" w:rsidRPr="006E72F8" w:rsidRDefault="00782B81" w:rsidP="00782B81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8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8"/>
                <w:szCs w:val="24"/>
              </w:rPr>
              <w:t>13:00–14:00</w:t>
            </w:r>
          </w:p>
        </w:tc>
        <w:tc>
          <w:tcPr>
            <w:tcW w:w="13783" w:type="dxa"/>
            <w:gridSpan w:val="5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26C459AE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COMIDA</w:t>
            </w:r>
          </w:p>
          <w:p w14:paraId="55B14173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TERAPIA OCUPACIONAL</w:t>
            </w:r>
          </w:p>
          <w:p w14:paraId="0C28BF6F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ABVD</w:t>
            </w:r>
          </w:p>
        </w:tc>
      </w:tr>
      <w:tr w:rsidR="00782B81" w:rsidRPr="006E72F8" w14:paraId="63EAEA26" w14:textId="77777777" w:rsidTr="00782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70922C3B" w14:textId="77777777" w:rsidR="00782B81" w:rsidRPr="006E72F8" w:rsidRDefault="00782B81" w:rsidP="00782B81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8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8"/>
                <w:szCs w:val="24"/>
              </w:rPr>
              <w:t>15:00–15:45</w:t>
            </w:r>
          </w:p>
        </w:tc>
        <w:tc>
          <w:tcPr>
            <w:tcW w:w="13783" w:type="dxa"/>
            <w:gridSpan w:val="5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32B7BB5C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TERAPIA OCUPACIONAL</w:t>
            </w:r>
          </w:p>
          <w:p w14:paraId="4D9B8FDD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P. APOYO</w:t>
            </w:r>
          </w:p>
        </w:tc>
      </w:tr>
      <w:tr w:rsidR="00782B81" w:rsidRPr="006E72F8" w14:paraId="71F4C096" w14:textId="77777777" w:rsidTr="00782B81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46259DFA" w14:textId="77777777" w:rsidR="00782B81" w:rsidRPr="006E72F8" w:rsidRDefault="00782B81" w:rsidP="00782B81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8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8"/>
                <w:szCs w:val="24"/>
              </w:rPr>
              <w:t>16:00–17:00</w:t>
            </w:r>
          </w:p>
        </w:tc>
        <w:tc>
          <w:tcPr>
            <w:tcW w:w="13783" w:type="dxa"/>
            <w:gridSpan w:val="5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2C2A686C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MERIENDAS</w:t>
            </w:r>
          </w:p>
        </w:tc>
      </w:tr>
      <w:tr w:rsidR="00782B81" w:rsidRPr="006E72F8" w14:paraId="3465FC1B" w14:textId="77777777" w:rsidTr="00782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558D3406" w14:textId="77777777" w:rsidR="00782B81" w:rsidRPr="006E72F8" w:rsidRDefault="00782B81" w:rsidP="00782B81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8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8"/>
                <w:szCs w:val="24"/>
              </w:rPr>
              <w:t>17:00–17:45</w:t>
            </w:r>
          </w:p>
        </w:tc>
        <w:tc>
          <w:tcPr>
            <w:tcW w:w="13783" w:type="dxa"/>
            <w:gridSpan w:val="5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2511BBFF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HIGIENE BUCAL</w:t>
            </w:r>
          </w:p>
        </w:tc>
      </w:tr>
      <w:tr w:rsidR="00782B81" w:rsidRPr="006E72F8" w14:paraId="42C7A4E5" w14:textId="77777777" w:rsidTr="00782B81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478562D0" w14:textId="77777777" w:rsidR="00782B81" w:rsidRPr="006E72F8" w:rsidRDefault="00782B81" w:rsidP="00782B81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8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8"/>
                <w:szCs w:val="24"/>
              </w:rPr>
              <w:t>17:00-17:45</w:t>
            </w:r>
          </w:p>
        </w:tc>
        <w:tc>
          <w:tcPr>
            <w:tcW w:w="2632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632C9895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OTRAS ACTIVIDADES</w:t>
            </w:r>
          </w:p>
          <w:p w14:paraId="40E66FDC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PERIODICO</w:t>
            </w:r>
          </w:p>
        </w:tc>
        <w:tc>
          <w:tcPr>
            <w:tcW w:w="2322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635E1BB1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OTRAS ACTIVIDADES</w:t>
            </w:r>
          </w:p>
          <w:p w14:paraId="2C594E29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EVOCACION DE TERMINOS</w:t>
            </w:r>
          </w:p>
        </w:tc>
        <w:tc>
          <w:tcPr>
            <w:tcW w:w="2940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79185435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OTRAS ACTIVIDADES</w:t>
            </w:r>
          </w:p>
          <w:p w14:paraId="356362E0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PERIODICO</w:t>
            </w:r>
          </w:p>
        </w:tc>
        <w:tc>
          <w:tcPr>
            <w:tcW w:w="2785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40D4FB53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OTRAS ACTIVIDADES</w:t>
            </w:r>
          </w:p>
          <w:p w14:paraId="45BA71B9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EVOCACION DE TERMINOS</w:t>
            </w:r>
          </w:p>
        </w:tc>
        <w:tc>
          <w:tcPr>
            <w:tcW w:w="3104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1CA9A67E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OTRAS ACTIVIDADES</w:t>
            </w:r>
          </w:p>
          <w:p w14:paraId="3364F2E9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PERIODICO</w:t>
            </w:r>
          </w:p>
        </w:tc>
      </w:tr>
      <w:tr w:rsidR="00782B81" w:rsidRPr="006E72F8" w14:paraId="07305EAC" w14:textId="77777777" w:rsidTr="00782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000DAD47" w14:textId="77777777" w:rsidR="00782B81" w:rsidRPr="006E72F8" w:rsidRDefault="00782B81" w:rsidP="00782B81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8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8"/>
                <w:szCs w:val="24"/>
              </w:rPr>
              <w:t>17:45–18:30</w:t>
            </w:r>
          </w:p>
        </w:tc>
        <w:tc>
          <w:tcPr>
            <w:tcW w:w="2632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27BD263B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AUXILIARES</w:t>
            </w:r>
          </w:p>
          <w:p w14:paraId="1E706A12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PINTURA</w:t>
            </w:r>
          </w:p>
        </w:tc>
        <w:tc>
          <w:tcPr>
            <w:tcW w:w="2322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59A20456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AUXILIARES</w:t>
            </w:r>
          </w:p>
          <w:p w14:paraId="378D423E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PINTURA</w:t>
            </w:r>
          </w:p>
        </w:tc>
        <w:tc>
          <w:tcPr>
            <w:tcW w:w="2940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413306AF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AUXILIARES</w:t>
            </w:r>
          </w:p>
          <w:p w14:paraId="5D945053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PINTURA</w:t>
            </w:r>
          </w:p>
        </w:tc>
        <w:tc>
          <w:tcPr>
            <w:tcW w:w="2785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1DDA5772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AUXILIARES</w:t>
            </w:r>
          </w:p>
          <w:p w14:paraId="5C597B57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PINTURA</w:t>
            </w:r>
          </w:p>
        </w:tc>
        <w:tc>
          <w:tcPr>
            <w:tcW w:w="3104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6FDDAB05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AUXILIARES</w:t>
            </w:r>
          </w:p>
          <w:p w14:paraId="25F6C6AB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PINTURA</w:t>
            </w:r>
          </w:p>
        </w:tc>
      </w:tr>
    </w:tbl>
    <w:p w14:paraId="4C061D09" w14:textId="3F559345" w:rsidR="006E72F8" w:rsidRDefault="006E72F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848683" wp14:editId="7590B230">
                <wp:simplePos x="0" y="0"/>
                <wp:positionH relativeFrom="column">
                  <wp:posOffset>-305435</wp:posOffset>
                </wp:positionH>
                <wp:positionV relativeFrom="paragraph">
                  <wp:posOffset>78105</wp:posOffset>
                </wp:positionV>
                <wp:extent cx="3670935" cy="466725"/>
                <wp:effectExtent l="0" t="0" r="5715" b="9525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935" cy="466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87ACD6" w14:textId="6DFDC90B" w:rsidR="006E72F8" w:rsidRPr="006E72F8" w:rsidRDefault="006E72F8" w:rsidP="006E72F8">
                            <w:pPr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  <w:t>TERAPIAS Y ACTIVIDADES  2</w:t>
                            </w:r>
                            <w:r w:rsidRPr="006E72F8">
                              <w:rPr>
                                <w:rFonts w:ascii="MS Gothic" w:eastAsia="MS Gothic" w:hAnsi="MS Gothic" w:cs="MS Gothic" w:hint="eastAsia"/>
                                <w:b/>
                                <w:sz w:val="32"/>
                              </w:rPr>
                              <w:t>ª</w:t>
                            </w:r>
                            <w:r w:rsidRPr="006E72F8"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  <w:t xml:space="preserve"> PLANTA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0 Cuadro de texto" o:spid="_x0000_s1028" type="#_x0000_t202" style="position:absolute;margin-left:-24.05pt;margin-top:6.15pt;width:289.05pt;height:36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" fillcolor="#4f81bd [3204]" stroked="f" strokeweight="2pt">
                <v:textbox>
                  <w:txbxContent>
                    <w:p w14:paraId="6A87ACD6" w14:textId="6DFDC90B" w:rsidR="006E72F8" w:rsidRPr="006E72F8" w:rsidRDefault="006E72F8" w:rsidP="006E72F8">
                      <w:pPr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</w:pPr>
                      <w:r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  <w:t>TERAPIAS Y ACTIVIDADES  2</w:t>
                      </w:r>
                      <w:r w:rsidRPr="006E72F8">
                        <w:rPr>
                          <w:rFonts w:ascii="MS Gothic" w:eastAsia="MS Gothic" w:hAnsi="MS Gothic" w:cs="MS Gothic" w:hint="eastAsia"/>
                          <w:b/>
                          <w:sz w:val="32"/>
                        </w:rPr>
                        <w:t>ª</w:t>
                      </w:r>
                      <w:r w:rsidRPr="006E72F8"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  <w:t xml:space="preserve"> PLANTA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68091D" wp14:editId="3F2781B9">
                <wp:simplePos x="0" y="0"/>
                <wp:positionH relativeFrom="column">
                  <wp:posOffset>-554033</wp:posOffset>
                </wp:positionH>
                <wp:positionV relativeFrom="paragraph">
                  <wp:posOffset>-73347</wp:posOffset>
                </wp:positionV>
                <wp:extent cx="10754436" cy="818515"/>
                <wp:effectExtent l="0" t="0" r="27940" b="1968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4436" cy="818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26" style="position:absolute;margin-left:-43.6pt;margin-top:-5.8pt;width:846.8pt;height:6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" fillcolor="#4f81bd [3204]" strokecolor="#243f60 [1604]" strokeweight="2pt"/>
            </w:pict>
          </mc:Fallback>
        </mc:AlternateContent>
      </w:r>
      <w:r>
        <w:rPr>
          <w:bCs/>
        </w:rPr>
        <w:br w:type="page"/>
      </w:r>
    </w:p>
    <w:tbl>
      <w:tblPr>
        <w:tblStyle w:val="Cuadrculamedia1-nfasis1"/>
        <w:tblpPr w:leftFromText="141" w:rightFromText="141" w:vertAnchor="page" w:horzAnchor="margin" w:tblpY="1764"/>
        <w:tblW w:w="15344" w:type="dxa"/>
        <w:tblBorders>
          <w:top w:val="single" w:sz="18" w:space="0" w:color="7BA0CD" w:themeColor="accent1" w:themeTint="BF"/>
          <w:left w:val="single" w:sz="18" w:space="0" w:color="7BA0CD" w:themeColor="accent1" w:themeTint="BF"/>
          <w:bottom w:val="single" w:sz="18" w:space="0" w:color="7BA0CD" w:themeColor="accent1" w:themeTint="BF"/>
          <w:right w:val="single" w:sz="18" w:space="0" w:color="7BA0CD" w:themeColor="accent1" w:themeTint="BF"/>
          <w:insideH w:val="single" w:sz="18" w:space="0" w:color="7BA0CD" w:themeColor="accent1" w:themeTint="BF"/>
          <w:insideV w:val="single" w:sz="18" w:space="0" w:color="7BA0CD" w:themeColor="accent1" w:themeTint="BF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2191"/>
        <w:gridCol w:w="1721"/>
        <w:gridCol w:w="1871"/>
        <w:gridCol w:w="2358"/>
        <w:gridCol w:w="2191"/>
        <w:gridCol w:w="1566"/>
        <w:gridCol w:w="1728"/>
      </w:tblGrid>
      <w:tr w:rsidR="00782B81" w:rsidRPr="006E72F8" w14:paraId="78E7BC01" w14:textId="77777777" w:rsidTr="00782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  <w:tcBorders>
              <w:top w:val="nil"/>
              <w:left w:val="nil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shd w:val="clear" w:color="auto" w:fill="auto"/>
            <w:vAlign w:val="center"/>
            <w:hideMark/>
          </w:tcPr>
          <w:p w14:paraId="5F25A100" w14:textId="77777777" w:rsidR="00782B81" w:rsidRPr="006E72F8" w:rsidRDefault="00782B81" w:rsidP="00782B81">
            <w:pPr>
              <w:pStyle w:val="Ttulo2NATURSOMA"/>
              <w:jc w:val="center"/>
              <w:rPr>
                <w:rFonts w:asciiTheme="minorHAnsi" w:hAnsiTheme="minorHAnsi"/>
                <w:color w:val="002060"/>
                <w:szCs w:val="24"/>
              </w:rPr>
            </w:pPr>
          </w:p>
        </w:tc>
        <w:tc>
          <w:tcPr>
            <w:tcW w:w="2191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419E5B7C" w14:textId="77777777" w:rsidR="00782B81" w:rsidRPr="006E72F8" w:rsidRDefault="00782B81" w:rsidP="00782B81">
            <w:pPr>
              <w:pStyle w:val="Ttulo2NATURSOM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32"/>
                <w:szCs w:val="24"/>
              </w:rPr>
            </w:pPr>
            <w:r w:rsidRPr="006E72F8">
              <w:rPr>
                <w:rFonts w:asciiTheme="minorHAnsi" w:hAnsiTheme="minorHAnsi"/>
                <w:b/>
                <w:color w:val="002060"/>
                <w:sz w:val="32"/>
                <w:szCs w:val="24"/>
              </w:rPr>
              <w:t>LUNES</w:t>
            </w:r>
          </w:p>
        </w:tc>
        <w:tc>
          <w:tcPr>
            <w:tcW w:w="3592" w:type="dxa"/>
            <w:gridSpan w:val="2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73287FC2" w14:textId="77777777" w:rsidR="00782B81" w:rsidRPr="006E72F8" w:rsidRDefault="00782B81" w:rsidP="00782B81">
            <w:pPr>
              <w:pStyle w:val="Ttulo2NATURSOM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32"/>
                <w:szCs w:val="24"/>
              </w:rPr>
            </w:pPr>
            <w:r w:rsidRPr="006E72F8">
              <w:rPr>
                <w:rFonts w:asciiTheme="minorHAnsi" w:hAnsiTheme="minorHAnsi"/>
                <w:b/>
                <w:color w:val="002060"/>
                <w:sz w:val="32"/>
                <w:szCs w:val="24"/>
              </w:rPr>
              <w:t>MARTES</w:t>
            </w:r>
          </w:p>
        </w:tc>
        <w:tc>
          <w:tcPr>
            <w:tcW w:w="2358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73BA1BE7" w14:textId="77777777" w:rsidR="00782B81" w:rsidRPr="006E72F8" w:rsidRDefault="00782B81" w:rsidP="00782B81">
            <w:pPr>
              <w:pStyle w:val="Ttulo2NATURSOM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32"/>
                <w:szCs w:val="24"/>
              </w:rPr>
            </w:pPr>
            <w:r w:rsidRPr="006E72F8">
              <w:rPr>
                <w:rFonts w:asciiTheme="minorHAnsi" w:hAnsiTheme="minorHAnsi"/>
                <w:b/>
                <w:color w:val="002060"/>
                <w:sz w:val="32"/>
                <w:szCs w:val="24"/>
              </w:rPr>
              <w:t>MIERCOLES</w:t>
            </w:r>
          </w:p>
        </w:tc>
        <w:tc>
          <w:tcPr>
            <w:tcW w:w="2191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45CD5272" w14:textId="77777777" w:rsidR="00782B81" w:rsidRPr="006E72F8" w:rsidRDefault="00782B81" w:rsidP="00782B81">
            <w:pPr>
              <w:pStyle w:val="Ttulo2NATURSOM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32"/>
                <w:szCs w:val="24"/>
              </w:rPr>
            </w:pPr>
            <w:r w:rsidRPr="006E72F8">
              <w:rPr>
                <w:rFonts w:asciiTheme="minorHAnsi" w:hAnsiTheme="minorHAnsi"/>
                <w:b/>
                <w:color w:val="002060"/>
                <w:sz w:val="32"/>
                <w:szCs w:val="24"/>
              </w:rPr>
              <w:t>JUEVES</w:t>
            </w:r>
          </w:p>
        </w:tc>
        <w:tc>
          <w:tcPr>
            <w:tcW w:w="3294" w:type="dxa"/>
            <w:gridSpan w:val="2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70E0BE0C" w14:textId="77777777" w:rsidR="00782B81" w:rsidRPr="006E72F8" w:rsidRDefault="00782B81" w:rsidP="00782B81">
            <w:pPr>
              <w:pStyle w:val="Ttulo2NATURSOM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32"/>
                <w:szCs w:val="24"/>
              </w:rPr>
            </w:pPr>
            <w:r w:rsidRPr="006E72F8">
              <w:rPr>
                <w:rFonts w:asciiTheme="minorHAnsi" w:hAnsiTheme="minorHAnsi"/>
                <w:b/>
                <w:color w:val="002060"/>
                <w:sz w:val="32"/>
                <w:szCs w:val="24"/>
              </w:rPr>
              <w:t>VIERNES</w:t>
            </w:r>
          </w:p>
        </w:tc>
      </w:tr>
      <w:tr w:rsidR="00782B81" w:rsidRPr="006E72F8" w14:paraId="0DAB08BC" w14:textId="77777777" w:rsidTr="00782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6D24770F" w14:textId="77777777" w:rsidR="00782B81" w:rsidRPr="006E72F8" w:rsidRDefault="00782B81" w:rsidP="00782B81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8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8"/>
                <w:szCs w:val="24"/>
              </w:rPr>
              <w:t>11:30–12:15</w:t>
            </w:r>
          </w:p>
        </w:tc>
        <w:tc>
          <w:tcPr>
            <w:tcW w:w="2191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2AF86EAA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TERAPIA OCUPACIONAL</w:t>
            </w:r>
          </w:p>
          <w:p w14:paraId="17BA3F1C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ESTIMULACION COGNITIVA: MEMORIA</w:t>
            </w:r>
          </w:p>
        </w:tc>
        <w:tc>
          <w:tcPr>
            <w:tcW w:w="1721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5F13D65C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NUEVAS TECNOLOGÍAS PSICOLOGÍA</w:t>
            </w:r>
          </w:p>
        </w:tc>
        <w:tc>
          <w:tcPr>
            <w:tcW w:w="1871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17136250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OTRAS ACTIVIDADES</w:t>
            </w:r>
          </w:p>
          <w:p w14:paraId="5DAF5733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MANUALIDADES</w:t>
            </w:r>
          </w:p>
        </w:tc>
        <w:tc>
          <w:tcPr>
            <w:tcW w:w="2358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2AB12BF3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TERAPIA OCUPACIONAL</w:t>
            </w:r>
          </w:p>
          <w:p w14:paraId="69EFDCBF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ESTIMULACION COGNITIVA: MEMORIA</w:t>
            </w:r>
          </w:p>
        </w:tc>
        <w:tc>
          <w:tcPr>
            <w:tcW w:w="2191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31F47290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PSICOLOGÍA</w:t>
            </w:r>
          </w:p>
          <w:p w14:paraId="09DBDCBA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TRATAMIENTOS INDIVIDUALES</w:t>
            </w:r>
          </w:p>
        </w:tc>
        <w:tc>
          <w:tcPr>
            <w:tcW w:w="3294" w:type="dxa"/>
            <w:gridSpan w:val="2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52AF79F3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TERAPIA OCUPACIONAL</w:t>
            </w:r>
          </w:p>
          <w:p w14:paraId="30E649D4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ESTIMULACION COGNITIVA: MEMORIA</w:t>
            </w:r>
          </w:p>
        </w:tc>
      </w:tr>
      <w:tr w:rsidR="00782B81" w:rsidRPr="006E72F8" w14:paraId="06ED2B87" w14:textId="77777777" w:rsidTr="00782B81">
        <w:trPr>
          <w:trHeight w:val="1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757AC90B" w14:textId="77777777" w:rsidR="00782B81" w:rsidRPr="006E72F8" w:rsidRDefault="00782B81" w:rsidP="00782B81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8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8"/>
                <w:szCs w:val="24"/>
              </w:rPr>
              <w:t>12:15–13:00</w:t>
            </w:r>
          </w:p>
        </w:tc>
        <w:tc>
          <w:tcPr>
            <w:tcW w:w="2191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027FA668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TERAPIA OCUPACIONAL</w:t>
            </w:r>
          </w:p>
          <w:p w14:paraId="761F9D8C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PSICOMOTRICIDAD</w:t>
            </w:r>
          </w:p>
        </w:tc>
        <w:tc>
          <w:tcPr>
            <w:tcW w:w="3592" w:type="dxa"/>
            <w:gridSpan w:val="2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35EC05CA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OTRAS ACTIVIDADES</w:t>
            </w:r>
          </w:p>
          <w:p w14:paraId="3AA6DF97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BINGO</w:t>
            </w:r>
          </w:p>
        </w:tc>
        <w:tc>
          <w:tcPr>
            <w:tcW w:w="2358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2EDC6917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TERAPIA OCUPACIONAL</w:t>
            </w:r>
          </w:p>
          <w:p w14:paraId="58B86AE6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PSICOMOTRICIDAD</w:t>
            </w:r>
          </w:p>
        </w:tc>
        <w:tc>
          <w:tcPr>
            <w:tcW w:w="2191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</w:tcPr>
          <w:p w14:paraId="35E9E7B3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696A9850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TERAPIA OCUPACIONAL</w:t>
            </w:r>
          </w:p>
          <w:p w14:paraId="3962308C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PSICOMOTRICIDAD</w:t>
            </w:r>
          </w:p>
        </w:tc>
      </w:tr>
      <w:tr w:rsidR="00782B81" w:rsidRPr="006E72F8" w14:paraId="7B3B1F9E" w14:textId="77777777" w:rsidTr="00782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53AB8427" w14:textId="77777777" w:rsidR="00782B81" w:rsidRPr="006E72F8" w:rsidRDefault="00782B81" w:rsidP="00782B81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8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8"/>
                <w:szCs w:val="24"/>
              </w:rPr>
              <w:t>13:00–13:45</w:t>
            </w:r>
          </w:p>
        </w:tc>
        <w:tc>
          <w:tcPr>
            <w:tcW w:w="2191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75F9A927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OTRAS ACTIVIDADES</w:t>
            </w:r>
          </w:p>
          <w:p w14:paraId="05DB26F8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CÁLCULO</w:t>
            </w:r>
          </w:p>
        </w:tc>
        <w:tc>
          <w:tcPr>
            <w:tcW w:w="3592" w:type="dxa"/>
            <w:gridSpan w:val="2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4372BDDA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FISIOTERAPIA</w:t>
            </w:r>
          </w:p>
          <w:p w14:paraId="23EA3228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TRATAMIENTOS INDIVIDUALES</w:t>
            </w:r>
          </w:p>
        </w:tc>
        <w:tc>
          <w:tcPr>
            <w:tcW w:w="2358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6A92F9D4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FISIOTERAPIA</w:t>
            </w:r>
          </w:p>
          <w:p w14:paraId="238716EE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TRATAMIENTOS INDIVIDUALES</w:t>
            </w:r>
          </w:p>
        </w:tc>
        <w:tc>
          <w:tcPr>
            <w:tcW w:w="2191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108764EE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FISIOTERAPIA</w:t>
            </w:r>
          </w:p>
          <w:p w14:paraId="3537C857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TRATAMIENTOS INDIVIDUALES</w:t>
            </w:r>
          </w:p>
        </w:tc>
        <w:tc>
          <w:tcPr>
            <w:tcW w:w="3294" w:type="dxa"/>
            <w:gridSpan w:val="2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</w:tcPr>
          <w:p w14:paraId="380D8F31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  <w:tr w:rsidR="00782B81" w:rsidRPr="006E72F8" w14:paraId="7D2AB52A" w14:textId="77777777" w:rsidTr="00782B8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2638E1EB" w14:textId="77777777" w:rsidR="00782B81" w:rsidRPr="006E72F8" w:rsidRDefault="00782B81" w:rsidP="00782B81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8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8"/>
                <w:szCs w:val="24"/>
              </w:rPr>
              <w:t>15:45–16:30</w:t>
            </w:r>
          </w:p>
        </w:tc>
        <w:tc>
          <w:tcPr>
            <w:tcW w:w="2191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6F3FAF0A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FISIOTERAPIA</w:t>
            </w:r>
          </w:p>
          <w:p w14:paraId="792AF516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TRATAMIENTOS INDIVIDUALES</w:t>
            </w:r>
          </w:p>
        </w:tc>
        <w:tc>
          <w:tcPr>
            <w:tcW w:w="3592" w:type="dxa"/>
            <w:gridSpan w:val="2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000940E9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FISIOTERAPIA</w:t>
            </w:r>
          </w:p>
          <w:p w14:paraId="7E0BDE1E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TRATAMIENTOS INDIVIDUALES</w:t>
            </w:r>
          </w:p>
        </w:tc>
        <w:tc>
          <w:tcPr>
            <w:tcW w:w="2358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28551CF0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FISIOTERAPIA</w:t>
            </w:r>
          </w:p>
          <w:p w14:paraId="6443E400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TRATAMIENTOS INDIVIDUALES</w:t>
            </w:r>
          </w:p>
        </w:tc>
        <w:tc>
          <w:tcPr>
            <w:tcW w:w="2191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1B8EB26A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FISIOTERAPIA</w:t>
            </w:r>
          </w:p>
          <w:p w14:paraId="4C5F3AE3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TRATAMIENTOS INDIVIDUALES</w:t>
            </w:r>
          </w:p>
        </w:tc>
        <w:tc>
          <w:tcPr>
            <w:tcW w:w="3294" w:type="dxa"/>
            <w:gridSpan w:val="2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</w:tcPr>
          <w:p w14:paraId="7C630102" w14:textId="77777777" w:rsidR="00782B81" w:rsidRPr="006E72F8" w:rsidRDefault="00782B81" w:rsidP="00782B81">
            <w:pPr>
              <w:pStyle w:val="NormalNATURSO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</w:tr>
      <w:tr w:rsidR="00782B81" w:rsidRPr="006E72F8" w14:paraId="50EE9F64" w14:textId="77777777" w:rsidTr="00782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6A750DCE" w14:textId="77777777" w:rsidR="00782B81" w:rsidRPr="006E72F8" w:rsidRDefault="00782B81" w:rsidP="00782B81">
            <w:pPr>
              <w:pStyle w:val="NormalNATURSOMA"/>
              <w:jc w:val="center"/>
              <w:rPr>
                <w:rFonts w:asciiTheme="minorHAnsi" w:hAnsiTheme="minorHAnsi"/>
                <w:color w:val="002060"/>
                <w:sz w:val="28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8"/>
                <w:szCs w:val="24"/>
              </w:rPr>
              <w:t>17:00–18:30</w:t>
            </w:r>
          </w:p>
        </w:tc>
        <w:tc>
          <w:tcPr>
            <w:tcW w:w="2191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</w:tcPr>
          <w:p w14:paraId="279F9A4A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30EEC56D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OTRAS ACTIVIDADES</w:t>
            </w:r>
          </w:p>
          <w:p w14:paraId="5318B772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LUDOTERAPIA</w:t>
            </w:r>
          </w:p>
        </w:tc>
        <w:tc>
          <w:tcPr>
            <w:tcW w:w="2358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</w:tcPr>
          <w:p w14:paraId="764269E0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</w:tcPr>
          <w:p w14:paraId="6CE4B1EE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1C8AE588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ACTIVIDADES EXTERNAS</w:t>
            </w:r>
          </w:p>
          <w:p w14:paraId="179465CE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BAILE</w:t>
            </w:r>
          </w:p>
        </w:tc>
        <w:tc>
          <w:tcPr>
            <w:tcW w:w="1728" w:type="dxa"/>
            <w:tcBorders>
              <w:top w:val="single" w:sz="18" w:space="0" w:color="7BA0CD" w:themeColor="accent1" w:themeTint="BF"/>
              <w:left w:val="single" w:sz="18" w:space="0" w:color="7BA0CD" w:themeColor="accent1" w:themeTint="BF"/>
              <w:bottom w:val="single" w:sz="18" w:space="0" w:color="7BA0CD" w:themeColor="accent1" w:themeTint="BF"/>
              <w:right w:val="single" w:sz="18" w:space="0" w:color="7BA0CD" w:themeColor="accent1" w:themeTint="BF"/>
            </w:tcBorders>
            <w:vAlign w:val="center"/>
            <w:hideMark/>
          </w:tcPr>
          <w:p w14:paraId="331249AF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OTRAS ACTIVIDADES</w:t>
            </w:r>
          </w:p>
          <w:p w14:paraId="5FA17ABD" w14:textId="77777777" w:rsidR="00782B81" w:rsidRPr="006E72F8" w:rsidRDefault="00782B81" w:rsidP="00782B81">
            <w:pPr>
              <w:pStyle w:val="NormalNATURSO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6E72F8">
              <w:rPr>
                <w:rFonts w:asciiTheme="minorHAnsi" w:hAnsiTheme="minorHAnsi"/>
                <w:color w:val="002060"/>
                <w:sz w:val="24"/>
                <w:szCs w:val="24"/>
              </w:rPr>
              <w:t>LUDOTERAPIA</w:t>
            </w:r>
          </w:p>
        </w:tc>
      </w:tr>
    </w:tbl>
    <w:p w14:paraId="6691284F" w14:textId="50FF84A6" w:rsidR="00ED4260" w:rsidRPr="00ED4260" w:rsidRDefault="006E72F8" w:rsidP="00EF59DA">
      <w:pPr>
        <w:pStyle w:val="NormalNATURSOMA"/>
        <w:tabs>
          <w:tab w:val="left" w:pos="8400"/>
        </w:tabs>
        <w:spacing w:after="0"/>
        <w:rPr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A942E9" wp14:editId="5F22773B">
                <wp:simplePos x="0" y="0"/>
                <wp:positionH relativeFrom="column">
                  <wp:posOffset>-267430</wp:posOffset>
                </wp:positionH>
                <wp:positionV relativeFrom="paragraph">
                  <wp:posOffset>90426</wp:posOffset>
                </wp:positionV>
                <wp:extent cx="4326341" cy="466725"/>
                <wp:effectExtent l="0" t="0" r="0" b="9525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341" cy="466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E4CB6" w14:textId="1A6FDAA6" w:rsidR="006E72F8" w:rsidRPr="006E72F8" w:rsidRDefault="006E72F8" w:rsidP="006E72F8">
                            <w:pPr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  <w:t xml:space="preserve">TERAPIAS Y ACTIVIDADES  </w:t>
                            </w:r>
                            <w:r>
                              <w:rPr>
                                <w:rFonts w:ascii="Adobe Fan Heiti Std B" w:eastAsia="Adobe Fan Heiti Std B" w:hAnsi="Adobe Fan Heiti Std B"/>
                                <w:b/>
                                <w:sz w:val="32"/>
                              </w:rPr>
                              <w:t>APARTAMENTOS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5 Cuadro de texto" o:spid="_x0000_s1029" type="#_x0000_t202" style="position:absolute;left:0;text-align:left;margin-left:-21.05pt;margin-top:7.1pt;width:340.65pt;height:36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" fillcolor="#4f81bd [3204]" stroked="f" strokeweight="2pt">
                <v:textbox>
                  <w:txbxContent>
                    <w:p w14:paraId="5B6E4CB6" w14:textId="1A6FDAA6" w:rsidR="006E72F8" w:rsidRPr="006E72F8" w:rsidRDefault="006E72F8" w:rsidP="006E72F8">
                      <w:pPr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</w:pPr>
                      <w:r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  <w:t xml:space="preserve">TERAPIAS Y ACTIVIDADES  </w:t>
                      </w:r>
                      <w:r>
                        <w:rPr>
                          <w:rFonts w:ascii="Adobe Fan Heiti Std B" w:eastAsia="Adobe Fan Heiti Std B" w:hAnsi="Adobe Fan Heiti Std B"/>
                          <w:b/>
                          <w:sz w:val="32"/>
                        </w:rPr>
                        <w:t>APARTAMENTOS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9DA25A" wp14:editId="1B433A7D">
                <wp:simplePos x="0" y="0"/>
                <wp:positionH relativeFrom="column">
                  <wp:posOffset>-551180</wp:posOffset>
                </wp:positionH>
                <wp:positionV relativeFrom="paragraph">
                  <wp:posOffset>-71120</wp:posOffset>
                </wp:positionV>
                <wp:extent cx="10754360" cy="818515"/>
                <wp:effectExtent l="0" t="0" r="27940" b="19685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4360" cy="818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4 Rectángulo" o:spid="_x0000_s1026" style="position:absolute;margin-left:-43.4pt;margin-top:-5.6pt;width:846.8pt;height:6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" fillcolor="#4f81bd [3204]" strokecolor="#243f60 [1604]" strokeweight="2pt"/>
            </w:pict>
          </mc:Fallback>
        </mc:AlternateContent>
      </w:r>
    </w:p>
    <w:sectPr w:rsidR="00ED4260" w:rsidRPr="00ED4260" w:rsidSect="000C5F85">
      <w:headerReference w:type="default" r:id="rId8"/>
      <w:footerReference w:type="default" r:id="rId9"/>
      <w:pgSz w:w="16838" w:h="11906" w:orient="landscape"/>
      <w:pgMar w:top="-137" w:right="962" w:bottom="991" w:left="851" w:header="17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34D3C" w14:textId="77777777" w:rsidR="00CE667B" w:rsidRDefault="00CE667B" w:rsidP="00443741">
      <w:pPr>
        <w:spacing w:after="0" w:line="240" w:lineRule="auto"/>
      </w:pPr>
      <w:r>
        <w:separator/>
      </w:r>
    </w:p>
  </w:endnote>
  <w:endnote w:type="continuationSeparator" w:id="0">
    <w:p w14:paraId="4965174F" w14:textId="77777777" w:rsidR="00CE667B" w:rsidRDefault="00CE667B" w:rsidP="0044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Medium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LightOblique">
    <w:altName w:val="Arial"/>
    <w:charset w:val="00"/>
    <w:family w:val="auto"/>
    <w:pitch w:val="variable"/>
    <w:sig w:usb0="80000027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42A65" w14:textId="7DBD54C8" w:rsidR="00443741" w:rsidRPr="00EF59DA" w:rsidRDefault="00EF59DA" w:rsidP="00EF59DA">
    <w:pPr>
      <w:pStyle w:val="PieNATURSOMA"/>
      <w:jc w:val="left"/>
      <w:rPr>
        <w:color w:val="95B3D7" w:themeColor="accent1" w:themeTint="99"/>
        <w:sz w:val="32"/>
      </w:rPr>
    </w:pPr>
    <w:r w:rsidRPr="00EF59DA">
      <w:rPr>
        <w:color w:val="95B3D7" w:themeColor="accent1" w:themeTint="99"/>
        <w:sz w:val="32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41FF0" w14:textId="77777777" w:rsidR="00CE667B" w:rsidRDefault="00CE667B" w:rsidP="00443741">
      <w:pPr>
        <w:spacing w:after="0" w:line="240" w:lineRule="auto"/>
      </w:pPr>
      <w:r>
        <w:separator/>
      </w:r>
    </w:p>
  </w:footnote>
  <w:footnote w:type="continuationSeparator" w:id="0">
    <w:p w14:paraId="36BFD482" w14:textId="77777777" w:rsidR="00CE667B" w:rsidRDefault="00CE667B" w:rsidP="00443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6281F" w14:textId="36DABB62" w:rsidR="00336AFA" w:rsidRPr="00654144" w:rsidRDefault="006E72F8" w:rsidP="00ED4260">
    <w:pPr>
      <w:pStyle w:val="Ttulo1"/>
      <w:spacing w:before="0" w:line="240" w:lineRule="auto"/>
      <w:jc w:val="center"/>
      <w:rPr>
        <w:color w:val="365F91" w:themeColor="accent1" w:themeShade="BF"/>
        <w:sz w:val="52"/>
      </w:rPr>
    </w:pPr>
    <w:r w:rsidRPr="006E72F8">
      <w:rPr>
        <w:color w:val="95B3D7" w:themeColor="accent1" w:themeTint="99"/>
        <w:sz w:val="32"/>
      </w:rPr>
      <w:drawing>
        <wp:anchor distT="0" distB="0" distL="114300" distR="114300" simplePos="0" relativeHeight="251658240" behindDoc="0" locked="0" layoutInCell="1" allowOverlap="1" wp14:anchorId="40A65163" wp14:editId="20DFBA2A">
          <wp:simplePos x="0" y="0"/>
          <wp:positionH relativeFrom="column">
            <wp:posOffset>7729220</wp:posOffset>
          </wp:positionH>
          <wp:positionV relativeFrom="paragraph">
            <wp:posOffset>6588125</wp:posOffset>
          </wp:positionV>
          <wp:extent cx="2101215" cy="700405"/>
          <wp:effectExtent l="0" t="0" r="0" b="4445"/>
          <wp:wrapSquare wrapText="bothSides"/>
          <wp:docPr id="52" name="Imagen 40">
            <a:extLst xmlns:a="http://schemas.openxmlformats.org/drawingml/2006/main">
              <a:ext uri="{FF2B5EF4-FFF2-40B4-BE49-F238E27FC236}">
                <a16:creationId xmlns:p="http://schemas.openxmlformats.org/presentationml/2006/main" xmlns="" xmlns:a16="http://schemas.microsoft.com/office/drawing/2014/main" xmlns:lc="http://schemas.openxmlformats.org/drawingml/2006/lockedCanvas" id="{E7E9683C-1607-F84E-B94D-0EA5C3738A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n 40">
                    <a:extLst>
                      <a:ext uri="{FF2B5EF4-FFF2-40B4-BE49-F238E27FC236}">
                        <a16:creationId xmlns:p="http://schemas.openxmlformats.org/presentationml/2006/main" xmlns="" xmlns:a16="http://schemas.microsoft.com/office/drawing/2014/main" xmlns:lc="http://schemas.openxmlformats.org/drawingml/2006/lockedCanvas" id="{E7E9683C-1607-F84E-B94D-0EA5C3738A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215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03"/>
    <w:rsid w:val="00053EE9"/>
    <w:rsid w:val="000722A1"/>
    <w:rsid w:val="0007495F"/>
    <w:rsid w:val="00077F25"/>
    <w:rsid w:val="00081A20"/>
    <w:rsid w:val="000856B9"/>
    <w:rsid w:val="000961C0"/>
    <w:rsid w:val="000B0B2E"/>
    <w:rsid w:val="000B7049"/>
    <w:rsid w:val="000C5F85"/>
    <w:rsid w:val="000E012C"/>
    <w:rsid w:val="000F749A"/>
    <w:rsid w:val="0010026E"/>
    <w:rsid w:val="001060ED"/>
    <w:rsid w:val="001160A1"/>
    <w:rsid w:val="00116938"/>
    <w:rsid w:val="00132448"/>
    <w:rsid w:val="00146E16"/>
    <w:rsid w:val="00147947"/>
    <w:rsid w:val="001660A9"/>
    <w:rsid w:val="0017263F"/>
    <w:rsid w:val="00175DB3"/>
    <w:rsid w:val="00177AD8"/>
    <w:rsid w:val="00185042"/>
    <w:rsid w:val="00186A1A"/>
    <w:rsid w:val="001A5C47"/>
    <w:rsid w:val="001F599C"/>
    <w:rsid w:val="00217613"/>
    <w:rsid w:val="002262B3"/>
    <w:rsid w:val="002338C7"/>
    <w:rsid w:val="00255FC1"/>
    <w:rsid w:val="00264E64"/>
    <w:rsid w:val="00276008"/>
    <w:rsid w:val="00284D36"/>
    <w:rsid w:val="00292371"/>
    <w:rsid w:val="002A743A"/>
    <w:rsid w:val="002C5513"/>
    <w:rsid w:val="002C6F77"/>
    <w:rsid w:val="002D64CA"/>
    <w:rsid w:val="00311219"/>
    <w:rsid w:val="0032032F"/>
    <w:rsid w:val="003206BE"/>
    <w:rsid w:val="00336AFA"/>
    <w:rsid w:val="00341420"/>
    <w:rsid w:val="00364B23"/>
    <w:rsid w:val="00366B12"/>
    <w:rsid w:val="00381037"/>
    <w:rsid w:val="0038257A"/>
    <w:rsid w:val="003960CB"/>
    <w:rsid w:val="00397B04"/>
    <w:rsid w:val="003A0787"/>
    <w:rsid w:val="003B65DC"/>
    <w:rsid w:val="003B7881"/>
    <w:rsid w:val="003C373A"/>
    <w:rsid w:val="003C7D2B"/>
    <w:rsid w:val="003D41BA"/>
    <w:rsid w:val="003F4464"/>
    <w:rsid w:val="00405062"/>
    <w:rsid w:val="00411888"/>
    <w:rsid w:val="0041630A"/>
    <w:rsid w:val="0041700F"/>
    <w:rsid w:val="00431C3C"/>
    <w:rsid w:val="0043632E"/>
    <w:rsid w:val="0044027C"/>
    <w:rsid w:val="00443741"/>
    <w:rsid w:val="00470EFF"/>
    <w:rsid w:val="0047194F"/>
    <w:rsid w:val="00471C83"/>
    <w:rsid w:val="00477599"/>
    <w:rsid w:val="00484B79"/>
    <w:rsid w:val="004B173A"/>
    <w:rsid w:val="004C2CF5"/>
    <w:rsid w:val="004C5722"/>
    <w:rsid w:val="004F1D8C"/>
    <w:rsid w:val="004F23AD"/>
    <w:rsid w:val="00513D74"/>
    <w:rsid w:val="0052020D"/>
    <w:rsid w:val="005226E6"/>
    <w:rsid w:val="005359A5"/>
    <w:rsid w:val="00536BC4"/>
    <w:rsid w:val="00545225"/>
    <w:rsid w:val="00563A1D"/>
    <w:rsid w:val="00573CCD"/>
    <w:rsid w:val="005843A5"/>
    <w:rsid w:val="0058685C"/>
    <w:rsid w:val="005900BF"/>
    <w:rsid w:val="00593E8C"/>
    <w:rsid w:val="005F1369"/>
    <w:rsid w:val="005F3360"/>
    <w:rsid w:val="00605822"/>
    <w:rsid w:val="00621D13"/>
    <w:rsid w:val="00630B46"/>
    <w:rsid w:val="00640EAA"/>
    <w:rsid w:val="00651BC3"/>
    <w:rsid w:val="006529DF"/>
    <w:rsid w:val="00654144"/>
    <w:rsid w:val="00657308"/>
    <w:rsid w:val="00682338"/>
    <w:rsid w:val="006B252E"/>
    <w:rsid w:val="006B2C6F"/>
    <w:rsid w:val="006C2138"/>
    <w:rsid w:val="006C2522"/>
    <w:rsid w:val="006C519B"/>
    <w:rsid w:val="006C739C"/>
    <w:rsid w:val="006E72F8"/>
    <w:rsid w:val="006F34B4"/>
    <w:rsid w:val="00720E19"/>
    <w:rsid w:val="00722266"/>
    <w:rsid w:val="007243DA"/>
    <w:rsid w:val="007359E3"/>
    <w:rsid w:val="00740DD3"/>
    <w:rsid w:val="007645CA"/>
    <w:rsid w:val="007710C7"/>
    <w:rsid w:val="00777D51"/>
    <w:rsid w:val="00782B81"/>
    <w:rsid w:val="00785F51"/>
    <w:rsid w:val="007958F0"/>
    <w:rsid w:val="007963D3"/>
    <w:rsid w:val="007A29DE"/>
    <w:rsid w:val="007C636A"/>
    <w:rsid w:val="007E5D37"/>
    <w:rsid w:val="00810F6E"/>
    <w:rsid w:val="00875A77"/>
    <w:rsid w:val="00892FCB"/>
    <w:rsid w:val="008A13CF"/>
    <w:rsid w:val="008B576F"/>
    <w:rsid w:val="008C0096"/>
    <w:rsid w:val="008C0E2D"/>
    <w:rsid w:val="008D6DEE"/>
    <w:rsid w:val="008E27B7"/>
    <w:rsid w:val="00901ECB"/>
    <w:rsid w:val="00922058"/>
    <w:rsid w:val="00932D79"/>
    <w:rsid w:val="00934A6A"/>
    <w:rsid w:val="00951F24"/>
    <w:rsid w:val="00952903"/>
    <w:rsid w:val="009668A3"/>
    <w:rsid w:val="00981BD9"/>
    <w:rsid w:val="0098362D"/>
    <w:rsid w:val="009D40E6"/>
    <w:rsid w:val="009E6742"/>
    <w:rsid w:val="00A42456"/>
    <w:rsid w:val="00A51012"/>
    <w:rsid w:val="00A76D30"/>
    <w:rsid w:val="00A9099F"/>
    <w:rsid w:val="00AB04E6"/>
    <w:rsid w:val="00AF79DB"/>
    <w:rsid w:val="00B251CD"/>
    <w:rsid w:val="00B46558"/>
    <w:rsid w:val="00B50003"/>
    <w:rsid w:val="00B674C0"/>
    <w:rsid w:val="00B72815"/>
    <w:rsid w:val="00BB1A61"/>
    <w:rsid w:val="00BB1A83"/>
    <w:rsid w:val="00BB6F72"/>
    <w:rsid w:val="00BC2047"/>
    <w:rsid w:val="00BD0173"/>
    <w:rsid w:val="00BD5C05"/>
    <w:rsid w:val="00C138EB"/>
    <w:rsid w:val="00C16D26"/>
    <w:rsid w:val="00C46A23"/>
    <w:rsid w:val="00C532AA"/>
    <w:rsid w:val="00C612FF"/>
    <w:rsid w:val="00C655B2"/>
    <w:rsid w:val="00C66DE5"/>
    <w:rsid w:val="00C97B2A"/>
    <w:rsid w:val="00CA0585"/>
    <w:rsid w:val="00CA2524"/>
    <w:rsid w:val="00CA7EE0"/>
    <w:rsid w:val="00CC130E"/>
    <w:rsid w:val="00CE5A95"/>
    <w:rsid w:val="00CE667B"/>
    <w:rsid w:val="00CF0CBD"/>
    <w:rsid w:val="00CF2359"/>
    <w:rsid w:val="00D00DC1"/>
    <w:rsid w:val="00D0557F"/>
    <w:rsid w:val="00D16359"/>
    <w:rsid w:val="00D20982"/>
    <w:rsid w:val="00D22C4D"/>
    <w:rsid w:val="00D248BE"/>
    <w:rsid w:val="00D3279C"/>
    <w:rsid w:val="00D53FB3"/>
    <w:rsid w:val="00D55318"/>
    <w:rsid w:val="00D720A2"/>
    <w:rsid w:val="00D72EB5"/>
    <w:rsid w:val="00D818C3"/>
    <w:rsid w:val="00D84F1F"/>
    <w:rsid w:val="00D931A6"/>
    <w:rsid w:val="00D95EE4"/>
    <w:rsid w:val="00DA1EAD"/>
    <w:rsid w:val="00DB6AAC"/>
    <w:rsid w:val="00DB7D0B"/>
    <w:rsid w:val="00DC0FCB"/>
    <w:rsid w:val="00DF1A90"/>
    <w:rsid w:val="00DF3A8A"/>
    <w:rsid w:val="00E145BA"/>
    <w:rsid w:val="00E41D7A"/>
    <w:rsid w:val="00E50A6A"/>
    <w:rsid w:val="00E5692A"/>
    <w:rsid w:val="00E73EB4"/>
    <w:rsid w:val="00E84B0E"/>
    <w:rsid w:val="00E94D3A"/>
    <w:rsid w:val="00EA3BFE"/>
    <w:rsid w:val="00EB01A6"/>
    <w:rsid w:val="00ED4260"/>
    <w:rsid w:val="00EF59DA"/>
    <w:rsid w:val="00EF7B04"/>
    <w:rsid w:val="00EF7BF5"/>
    <w:rsid w:val="00F11376"/>
    <w:rsid w:val="00F12946"/>
    <w:rsid w:val="00F15374"/>
    <w:rsid w:val="00F16B6B"/>
    <w:rsid w:val="00F37C27"/>
    <w:rsid w:val="00F50448"/>
    <w:rsid w:val="00F55D01"/>
    <w:rsid w:val="00F6482E"/>
    <w:rsid w:val="00F837FD"/>
    <w:rsid w:val="00F83C40"/>
    <w:rsid w:val="00F942E1"/>
    <w:rsid w:val="00FA395D"/>
    <w:rsid w:val="00FB09C8"/>
    <w:rsid w:val="00FB46A6"/>
    <w:rsid w:val="00FB6C3D"/>
    <w:rsid w:val="00FD76CE"/>
    <w:rsid w:val="00FE27AB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6F0D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36AFA"/>
    <w:rPr>
      <w:rFonts w:eastAsiaTheme="minorHAnsi"/>
      <w:lang w:eastAsia="en-US"/>
    </w:rPr>
  </w:style>
  <w:style w:type="paragraph" w:styleId="Ttulo1">
    <w:name w:val="heading 1"/>
    <w:aliases w:val="Título 1 NATURSOMA"/>
    <w:basedOn w:val="Normal"/>
    <w:next w:val="Normal"/>
    <w:link w:val="Ttulo1Car"/>
    <w:uiPriority w:val="9"/>
    <w:qFormat/>
    <w:rsid w:val="00CE5A95"/>
    <w:pPr>
      <w:keepNext/>
      <w:keepLines/>
      <w:spacing w:before="480" w:after="0" w:line="360" w:lineRule="auto"/>
      <w:jc w:val="both"/>
      <w:outlineLvl w:val="0"/>
    </w:pPr>
    <w:rPr>
      <w:rFonts w:ascii="Futura Medium" w:eastAsiaTheme="majorEastAsia" w:hAnsi="Futura Medium" w:cstheme="majorBidi"/>
      <w:b/>
      <w:bCs/>
      <w:color w:val="F08927"/>
      <w:sz w:val="40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3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741"/>
  </w:style>
  <w:style w:type="paragraph" w:styleId="Piedepgina">
    <w:name w:val="footer"/>
    <w:basedOn w:val="Normal"/>
    <w:link w:val="PiedepginaCar"/>
    <w:uiPriority w:val="99"/>
    <w:unhideWhenUsed/>
    <w:rsid w:val="00443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741"/>
  </w:style>
  <w:style w:type="paragraph" w:styleId="Textodeglobo">
    <w:name w:val="Balloon Text"/>
    <w:basedOn w:val="Normal"/>
    <w:link w:val="TextodegloboCar"/>
    <w:uiPriority w:val="99"/>
    <w:semiHidden/>
    <w:unhideWhenUsed/>
    <w:rsid w:val="0044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741"/>
    <w:rPr>
      <w:rFonts w:ascii="Tahoma" w:hAnsi="Tahoma" w:cs="Tahoma"/>
      <w:sz w:val="16"/>
      <w:szCs w:val="16"/>
    </w:rPr>
  </w:style>
  <w:style w:type="paragraph" w:customStyle="1" w:styleId="PieNATURSOMA">
    <w:name w:val="PieNATURSOMA"/>
    <w:basedOn w:val="Normal"/>
    <w:link w:val="PieNATURSOMACar"/>
    <w:qFormat/>
    <w:rsid w:val="00CE5A95"/>
    <w:pPr>
      <w:spacing w:after="0" w:line="360" w:lineRule="auto"/>
      <w:jc w:val="center"/>
    </w:pPr>
    <w:rPr>
      <w:rFonts w:ascii="Helvetica LT LightOblique" w:eastAsiaTheme="majorEastAsia" w:hAnsi="Helvetica LT LightOblique" w:cstheme="majorBidi"/>
      <w:color w:val="009534"/>
      <w:sz w:val="16"/>
      <w:szCs w:val="16"/>
    </w:rPr>
  </w:style>
  <w:style w:type="character" w:customStyle="1" w:styleId="PieNATURSOMACar">
    <w:name w:val="PieNATURSOMA Car"/>
    <w:basedOn w:val="Fuentedeprrafopredeter"/>
    <w:link w:val="PieNATURSOMA"/>
    <w:rsid w:val="00CE5A95"/>
    <w:rPr>
      <w:rFonts w:ascii="Helvetica LT LightOblique" w:eastAsiaTheme="majorEastAsia" w:hAnsi="Helvetica LT LightOblique" w:cstheme="majorBidi"/>
      <w:color w:val="009534"/>
      <w:sz w:val="16"/>
      <w:szCs w:val="16"/>
      <w:lang w:eastAsia="en-US"/>
    </w:rPr>
  </w:style>
  <w:style w:type="paragraph" w:customStyle="1" w:styleId="NormalNATURSOMA">
    <w:name w:val="NormalNATURSOMA"/>
    <w:basedOn w:val="Normal"/>
    <w:link w:val="NormalNATURSOMACar"/>
    <w:qFormat/>
    <w:rsid w:val="00CE5A95"/>
    <w:pPr>
      <w:jc w:val="both"/>
    </w:pPr>
    <w:rPr>
      <w:rFonts w:ascii="Helvetica LT LightOblique" w:eastAsia="Times New Roman" w:hAnsi="Helvetica LT LightOblique" w:cs="Times New Roman"/>
      <w:szCs w:val="20"/>
    </w:rPr>
  </w:style>
  <w:style w:type="character" w:customStyle="1" w:styleId="Ttulo1Car">
    <w:name w:val="Título 1 Car"/>
    <w:aliases w:val="Título 1 NATURSOMA Car"/>
    <w:basedOn w:val="Fuentedeprrafopredeter"/>
    <w:link w:val="Ttulo1"/>
    <w:uiPriority w:val="9"/>
    <w:rsid w:val="00CE5A95"/>
    <w:rPr>
      <w:rFonts w:ascii="Futura Medium" w:eastAsiaTheme="majorEastAsia" w:hAnsi="Futura Medium" w:cstheme="majorBidi"/>
      <w:b/>
      <w:bCs/>
      <w:color w:val="F08927"/>
      <w:sz w:val="40"/>
      <w:szCs w:val="28"/>
      <w:lang w:eastAsia="en-US"/>
    </w:rPr>
  </w:style>
  <w:style w:type="character" w:customStyle="1" w:styleId="NormalNATURSOMACar">
    <w:name w:val="NormalNATURSOMA Car"/>
    <w:basedOn w:val="Fuentedeprrafopredeter"/>
    <w:link w:val="NormalNATURSOMA"/>
    <w:rsid w:val="00CE5A95"/>
    <w:rPr>
      <w:rFonts w:ascii="Helvetica LT LightOblique" w:eastAsia="Times New Roman" w:hAnsi="Helvetica LT LightOblique" w:cs="Times New Roman"/>
      <w:szCs w:val="20"/>
      <w:lang w:eastAsia="en-US"/>
    </w:rPr>
  </w:style>
  <w:style w:type="paragraph" w:customStyle="1" w:styleId="Ttulo2NATURSOMA">
    <w:name w:val="Título 2 NATURSOMA"/>
    <w:basedOn w:val="NormalNATURSOMA"/>
    <w:link w:val="Ttulo2NATURSOMACar"/>
    <w:qFormat/>
    <w:rsid w:val="00CE5A95"/>
    <w:rPr>
      <w:b/>
      <w:color w:val="009534"/>
      <w:sz w:val="24"/>
    </w:rPr>
  </w:style>
  <w:style w:type="character" w:customStyle="1" w:styleId="Ttulo2NATURSOMACar">
    <w:name w:val="Título 2 NATURSOMA Car"/>
    <w:basedOn w:val="NormalNATURSOMACar"/>
    <w:link w:val="Ttulo2NATURSOMA"/>
    <w:rsid w:val="00CE5A95"/>
    <w:rPr>
      <w:rFonts w:ascii="Helvetica LT LightOblique" w:eastAsia="Times New Roman" w:hAnsi="Helvetica LT LightOblique" w:cs="Times New Roman"/>
      <w:b/>
      <w:color w:val="009534"/>
      <w:sz w:val="24"/>
      <w:szCs w:val="20"/>
      <w:lang w:eastAsia="en-US"/>
    </w:rPr>
  </w:style>
  <w:style w:type="table" w:styleId="Tablaconcuadrcula">
    <w:name w:val="Table Grid"/>
    <w:basedOn w:val="Tablanormal"/>
    <w:uiPriority w:val="59"/>
    <w:rsid w:val="00336A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1">
    <w:name w:val="Medium Grid 1 Accent 1"/>
    <w:basedOn w:val="Tablanormal"/>
    <w:uiPriority w:val="67"/>
    <w:rsid w:val="00F55D0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36AFA"/>
    <w:rPr>
      <w:rFonts w:eastAsiaTheme="minorHAnsi"/>
      <w:lang w:eastAsia="en-US"/>
    </w:rPr>
  </w:style>
  <w:style w:type="paragraph" w:styleId="Ttulo1">
    <w:name w:val="heading 1"/>
    <w:aliases w:val="Título 1 NATURSOMA"/>
    <w:basedOn w:val="Normal"/>
    <w:next w:val="Normal"/>
    <w:link w:val="Ttulo1Car"/>
    <w:uiPriority w:val="9"/>
    <w:qFormat/>
    <w:rsid w:val="00CE5A95"/>
    <w:pPr>
      <w:keepNext/>
      <w:keepLines/>
      <w:spacing w:before="480" w:after="0" w:line="360" w:lineRule="auto"/>
      <w:jc w:val="both"/>
      <w:outlineLvl w:val="0"/>
    </w:pPr>
    <w:rPr>
      <w:rFonts w:ascii="Futura Medium" w:eastAsiaTheme="majorEastAsia" w:hAnsi="Futura Medium" w:cstheme="majorBidi"/>
      <w:b/>
      <w:bCs/>
      <w:color w:val="F08927"/>
      <w:sz w:val="40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3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741"/>
  </w:style>
  <w:style w:type="paragraph" w:styleId="Piedepgina">
    <w:name w:val="footer"/>
    <w:basedOn w:val="Normal"/>
    <w:link w:val="PiedepginaCar"/>
    <w:uiPriority w:val="99"/>
    <w:unhideWhenUsed/>
    <w:rsid w:val="004437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741"/>
  </w:style>
  <w:style w:type="paragraph" w:styleId="Textodeglobo">
    <w:name w:val="Balloon Text"/>
    <w:basedOn w:val="Normal"/>
    <w:link w:val="TextodegloboCar"/>
    <w:uiPriority w:val="99"/>
    <w:semiHidden/>
    <w:unhideWhenUsed/>
    <w:rsid w:val="0044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741"/>
    <w:rPr>
      <w:rFonts w:ascii="Tahoma" w:hAnsi="Tahoma" w:cs="Tahoma"/>
      <w:sz w:val="16"/>
      <w:szCs w:val="16"/>
    </w:rPr>
  </w:style>
  <w:style w:type="paragraph" w:customStyle="1" w:styleId="PieNATURSOMA">
    <w:name w:val="PieNATURSOMA"/>
    <w:basedOn w:val="Normal"/>
    <w:link w:val="PieNATURSOMACar"/>
    <w:qFormat/>
    <w:rsid w:val="00CE5A95"/>
    <w:pPr>
      <w:spacing w:after="0" w:line="360" w:lineRule="auto"/>
      <w:jc w:val="center"/>
    </w:pPr>
    <w:rPr>
      <w:rFonts w:ascii="Helvetica LT LightOblique" w:eastAsiaTheme="majorEastAsia" w:hAnsi="Helvetica LT LightOblique" w:cstheme="majorBidi"/>
      <w:color w:val="009534"/>
      <w:sz w:val="16"/>
      <w:szCs w:val="16"/>
    </w:rPr>
  </w:style>
  <w:style w:type="character" w:customStyle="1" w:styleId="PieNATURSOMACar">
    <w:name w:val="PieNATURSOMA Car"/>
    <w:basedOn w:val="Fuentedeprrafopredeter"/>
    <w:link w:val="PieNATURSOMA"/>
    <w:rsid w:val="00CE5A95"/>
    <w:rPr>
      <w:rFonts w:ascii="Helvetica LT LightOblique" w:eastAsiaTheme="majorEastAsia" w:hAnsi="Helvetica LT LightOblique" w:cstheme="majorBidi"/>
      <w:color w:val="009534"/>
      <w:sz w:val="16"/>
      <w:szCs w:val="16"/>
      <w:lang w:eastAsia="en-US"/>
    </w:rPr>
  </w:style>
  <w:style w:type="paragraph" w:customStyle="1" w:styleId="NormalNATURSOMA">
    <w:name w:val="NormalNATURSOMA"/>
    <w:basedOn w:val="Normal"/>
    <w:link w:val="NormalNATURSOMACar"/>
    <w:qFormat/>
    <w:rsid w:val="00CE5A95"/>
    <w:pPr>
      <w:jc w:val="both"/>
    </w:pPr>
    <w:rPr>
      <w:rFonts w:ascii="Helvetica LT LightOblique" w:eastAsia="Times New Roman" w:hAnsi="Helvetica LT LightOblique" w:cs="Times New Roman"/>
      <w:szCs w:val="20"/>
    </w:rPr>
  </w:style>
  <w:style w:type="character" w:customStyle="1" w:styleId="Ttulo1Car">
    <w:name w:val="Título 1 Car"/>
    <w:aliases w:val="Título 1 NATURSOMA Car"/>
    <w:basedOn w:val="Fuentedeprrafopredeter"/>
    <w:link w:val="Ttulo1"/>
    <w:uiPriority w:val="9"/>
    <w:rsid w:val="00CE5A95"/>
    <w:rPr>
      <w:rFonts w:ascii="Futura Medium" w:eastAsiaTheme="majorEastAsia" w:hAnsi="Futura Medium" w:cstheme="majorBidi"/>
      <w:b/>
      <w:bCs/>
      <w:color w:val="F08927"/>
      <w:sz w:val="40"/>
      <w:szCs w:val="28"/>
      <w:lang w:eastAsia="en-US"/>
    </w:rPr>
  </w:style>
  <w:style w:type="character" w:customStyle="1" w:styleId="NormalNATURSOMACar">
    <w:name w:val="NormalNATURSOMA Car"/>
    <w:basedOn w:val="Fuentedeprrafopredeter"/>
    <w:link w:val="NormalNATURSOMA"/>
    <w:rsid w:val="00CE5A95"/>
    <w:rPr>
      <w:rFonts w:ascii="Helvetica LT LightOblique" w:eastAsia="Times New Roman" w:hAnsi="Helvetica LT LightOblique" w:cs="Times New Roman"/>
      <w:szCs w:val="20"/>
      <w:lang w:eastAsia="en-US"/>
    </w:rPr>
  </w:style>
  <w:style w:type="paragraph" w:customStyle="1" w:styleId="Ttulo2NATURSOMA">
    <w:name w:val="Título 2 NATURSOMA"/>
    <w:basedOn w:val="NormalNATURSOMA"/>
    <w:link w:val="Ttulo2NATURSOMACar"/>
    <w:qFormat/>
    <w:rsid w:val="00CE5A95"/>
    <w:rPr>
      <w:b/>
      <w:color w:val="009534"/>
      <w:sz w:val="24"/>
    </w:rPr>
  </w:style>
  <w:style w:type="character" w:customStyle="1" w:styleId="Ttulo2NATURSOMACar">
    <w:name w:val="Título 2 NATURSOMA Car"/>
    <w:basedOn w:val="NormalNATURSOMACar"/>
    <w:link w:val="Ttulo2NATURSOMA"/>
    <w:rsid w:val="00CE5A95"/>
    <w:rPr>
      <w:rFonts w:ascii="Helvetica LT LightOblique" w:eastAsia="Times New Roman" w:hAnsi="Helvetica LT LightOblique" w:cs="Times New Roman"/>
      <w:b/>
      <w:color w:val="009534"/>
      <w:sz w:val="24"/>
      <w:szCs w:val="20"/>
      <w:lang w:eastAsia="en-US"/>
    </w:rPr>
  </w:style>
  <w:style w:type="table" w:styleId="Tablaconcuadrcula">
    <w:name w:val="Table Grid"/>
    <w:basedOn w:val="Tablanormal"/>
    <w:uiPriority w:val="59"/>
    <w:rsid w:val="00336A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1">
    <w:name w:val="Medium Grid 1 Accent 1"/>
    <w:basedOn w:val="Tablanormal"/>
    <w:uiPriority w:val="67"/>
    <w:rsid w:val="00F55D0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sioterapia\Desktop\Cronogramas\CRONOGRAMA%203%20PLANTA%20CD%20Y%20APT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2FEF3-CB42-4327-B7AE-3725333D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CRONOGRAMA 3 PLANTA CD Y APTOS</Template>
  <TotalTime>425</TotalTime>
  <Pages>4</Pages>
  <Words>623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Sadsadie.com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fisioterapia</dc:creator>
  <cp:lastModifiedBy>ALEXANDER DE ARANZABAL BITTNER</cp:lastModifiedBy>
  <cp:revision>57</cp:revision>
  <cp:lastPrinted>2021-02-25T07:31:00Z</cp:lastPrinted>
  <dcterms:created xsi:type="dcterms:W3CDTF">2020-02-14T12:18:00Z</dcterms:created>
  <dcterms:modified xsi:type="dcterms:W3CDTF">2021-06-02T06:22:00Z</dcterms:modified>
</cp:coreProperties>
</file>