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34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988"/>
        <w:gridCol w:w="1255"/>
        <w:gridCol w:w="1609"/>
        <w:gridCol w:w="1755"/>
        <w:gridCol w:w="1733"/>
        <w:gridCol w:w="1755"/>
        <w:gridCol w:w="1755"/>
        <w:gridCol w:w="1526"/>
        <w:gridCol w:w="1605"/>
      </w:tblGrid>
      <w:tr w:rsidR="00AC0D1E" w:rsidRPr="0080376C" w:rsidTr="001B391D">
        <w:tc>
          <w:tcPr>
            <w:tcW w:w="988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255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609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DILLUNS</w:t>
            </w:r>
          </w:p>
        </w:tc>
        <w:tc>
          <w:tcPr>
            <w:tcW w:w="1755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 xml:space="preserve">DIMARTS </w:t>
            </w:r>
          </w:p>
        </w:tc>
        <w:tc>
          <w:tcPr>
            <w:tcW w:w="1609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DIMECRES</w:t>
            </w:r>
          </w:p>
        </w:tc>
        <w:tc>
          <w:tcPr>
            <w:tcW w:w="1755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DIJOUS</w:t>
            </w:r>
          </w:p>
        </w:tc>
        <w:tc>
          <w:tcPr>
            <w:tcW w:w="1755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DIVENDRES</w:t>
            </w:r>
          </w:p>
        </w:tc>
        <w:tc>
          <w:tcPr>
            <w:tcW w:w="1526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DISABTE</w:t>
            </w:r>
          </w:p>
        </w:tc>
        <w:tc>
          <w:tcPr>
            <w:tcW w:w="1605" w:type="dxa"/>
            <w:tcBorders>
              <w:bottom w:val="single" w:sz="18" w:space="0" w:color="8064A2"/>
            </w:tcBorders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0376C">
              <w:rPr>
                <w:rFonts w:ascii="Cambria" w:hAnsi="Cambria"/>
                <w:b/>
                <w:bCs/>
              </w:rPr>
              <w:t>DIUMENGE</w:t>
            </w:r>
          </w:p>
        </w:tc>
      </w:tr>
      <w:tr w:rsidR="00AC0D1E" w:rsidRPr="0080376C" w:rsidTr="001B391D">
        <w:tc>
          <w:tcPr>
            <w:tcW w:w="988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7:00 a 14 :00</w:t>
            </w:r>
          </w:p>
        </w:tc>
        <w:tc>
          <w:tcPr>
            <w:tcW w:w="1255" w:type="dxa"/>
            <w:shd w:val="clear" w:color="auto" w:fill="DFD8E8"/>
          </w:tcPr>
          <w:p w:rsidR="00AC0D1E" w:rsidRDefault="00AC0D1E" w:rsidP="001250EE">
            <w:pPr>
              <w:spacing w:after="0" w:line="240" w:lineRule="auto"/>
            </w:pPr>
            <w:r w:rsidRPr="001250EE">
              <w:rPr>
                <w:b/>
                <w:color w:val="0000FF"/>
              </w:rPr>
              <w:t xml:space="preserve">AIXECAR </w:t>
            </w:r>
            <w:r>
              <w:t>7:00a 9:00</w:t>
            </w:r>
          </w:p>
          <w:p w:rsidR="00AC0D1E" w:rsidRDefault="00AC0D1E" w:rsidP="001250EE">
            <w:pPr>
              <w:spacing w:after="0" w:line="240" w:lineRule="auto"/>
            </w:pPr>
          </w:p>
          <w:p w:rsidR="00AC0D1E" w:rsidRDefault="00AC0D1E" w:rsidP="001250EE">
            <w:pPr>
              <w:spacing w:after="0" w:line="240" w:lineRule="auto"/>
            </w:pPr>
            <w:r w:rsidRPr="001250EE">
              <w:rPr>
                <w:b/>
                <w:color w:val="0000FF"/>
              </w:rPr>
              <w:t>ESMORZAR</w:t>
            </w:r>
          </w:p>
          <w:p w:rsidR="00AC0D1E" w:rsidRDefault="00AC0D1E" w:rsidP="001250EE">
            <w:r>
              <w:t>9:30</w:t>
            </w:r>
          </w:p>
          <w:p w:rsidR="00AC0D1E" w:rsidRPr="001250EE" w:rsidRDefault="00AC0D1E" w:rsidP="001250EE">
            <w:pPr>
              <w:rPr>
                <w:color w:val="0000FF"/>
              </w:rPr>
            </w:pPr>
            <w:r w:rsidRPr="001250EE">
              <w:rPr>
                <w:color w:val="0000FF"/>
              </w:rPr>
              <w:t xml:space="preserve">DINAR </w:t>
            </w:r>
          </w:p>
          <w:p w:rsidR="00AC0D1E" w:rsidRPr="001250EE" w:rsidRDefault="00AC0D1E" w:rsidP="001250EE">
            <w:r>
              <w:t>13:00</w:t>
            </w:r>
          </w:p>
        </w:tc>
        <w:tc>
          <w:tcPr>
            <w:tcW w:w="1609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INFERMERIA </w:t>
            </w:r>
          </w:p>
          <w:p w:rsidR="00AC0D1E" w:rsidRPr="0080376C" w:rsidRDefault="00AC0D1E" w:rsidP="001250EE">
            <w:pPr>
              <w:spacing w:after="0" w:line="240" w:lineRule="auto"/>
            </w:pPr>
            <w:r>
              <w:t xml:space="preserve"> Mª Mercedes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8</w:t>
            </w:r>
            <w:r>
              <w:t>:00 a  13</w:t>
            </w:r>
            <w:r w:rsidRPr="0080376C">
              <w:t xml:space="preserve">:00 </w:t>
            </w:r>
            <w:r>
              <w:t>h</w:t>
            </w:r>
          </w:p>
          <w:p w:rsidR="00AC0D1E" w:rsidRPr="0080376C" w:rsidRDefault="00AC0D1E" w:rsidP="001B391D">
            <w:pPr>
              <w:spacing w:after="0" w:line="240" w:lineRule="auto"/>
            </w:pPr>
            <w:r>
              <w:t>--------------------</w:t>
            </w:r>
          </w:p>
          <w:p w:rsidR="00AC0D1E" w:rsidRDefault="00AC0D1E" w:rsidP="001B391D">
            <w:pPr>
              <w:spacing w:after="0" w:line="240" w:lineRule="auto"/>
            </w:pPr>
            <w:r>
              <w:t>Rosa Mª Torres</w:t>
            </w:r>
          </w:p>
          <w:p w:rsidR="00AC0D1E" w:rsidRPr="0080376C" w:rsidRDefault="00AC0D1E" w:rsidP="001B391D">
            <w:pPr>
              <w:spacing w:after="0" w:line="240" w:lineRule="auto"/>
            </w:pPr>
            <w:r>
              <w:t>10</w:t>
            </w:r>
            <w:r w:rsidRPr="0080376C">
              <w:t>:00 a  12:00</w:t>
            </w:r>
            <w:r>
              <w:t xml:space="preserve"> </w:t>
            </w: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609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INFERMERIA </w:t>
            </w:r>
          </w:p>
          <w:p w:rsidR="00AC0D1E" w:rsidRPr="0080376C" w:rsidRDefault="00AC0D1E" w:rsidP="001250EE">
            <w:pPr>
              <w:spacing w:after="0" w:line="240" w:lineRule="auto"/>
            </w:pPr>
            <w:r>
              <w:t xml:space="preserve"> Mª Mercedes 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>8</w:t>
            </w:r>
            <w:r>
              <w:t>:00 a  13</w:t>
            </w:r>
            <w:r w:rsidRPr="0080376C">
              <w:t>:00</w:t>
            </w: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FISIOTERAPEUTA 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Gema 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>9:30 a 13:30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>---------------------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>Educ . Social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Marta </w:t>
            </w:r>
          </w:p>
          <w:p w:rsidR="00AC0D1E" w:rsidRPr="0080376C" w:rsidRDefault="00AC0D1E" w:rsidP="001250EE">
            <w:pPr>
              <w:spacing w:after="0" w:line="240" w:lineRule="auto"/>
            </w:pPr>
            <w:r w:rsidRPr="0080376C">
              <w:t>9:30  a 13:30</w:t>
            </w: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MÉTGE    </w:t>
            </w:r>
          </w:p>
          <w:p w:rsidR="00AC0D1E" w:rsidRDefault="00AC0D1E" w:rsidP="001B391D">
            <w:pPr>
              <w:spacing w:after="0" w:line="240" w:lineRule="auto"/>
            </w:pPr>
            <w:r>
              <w:t>Rosa Mª Torres</w:t>
            </w:r>
          </w:p>
          <w:p w:rsidR="00AC0D1E" w:rsidRPr="0080376C" w:rsidRDefault="00AC0D1E" w:rsidP="001B391D">
            <w:pPr>
              <w:spacing w:after="0" w:line="240" w:lineRule="auto"/>
            </w:pPr>
            <w:r>
              <w:t>10:00 a 12</w:t>
            </w:r>
            <w:r w:rsidRPr="0080376C">
              <w:t>:00</w:t>
            </w:r>
          </w:p>
          <w:p w:rsidR="00AC0D1E" w:rsidRPr="0080376C" w:rsidRDefault="00AC0D1E" w:rsidP="001B391D">
            <w:pPr>
              <w:spacing w:after="0" w:line="240" w:lineRule="auto"/>
            </w:pPr>
          </w:p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60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</w:tr>
      <w:tr w:rsidR="00AC0D1E" w:rsidRPr="0080376C" w:rsidTr="001B391D">
        <w:tc>
          <w:tcPr>
            <w:tcW w:w="988" w:type="dxa"/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14:00 a 20 :00</w:t>
            </w:r>
          </w:p>
        </w:tc>
        <w:tc>
          <w:tcPr>
            <w:tcW w:w="1255" w:type="dxa"/>
          </w:tcPr>
          <w:p w:rsidR="00AC0D1E" w:rsidRDefault="00AC0D1E" w:rsidP="001250EE">
            <w:pPr>
              <w:spacing w:after="0" w:line="240" w:lineRule="auto"/>
            </w:pPr>
            <w:r w:rsidRPr="001250EE">
              <w:rPr>
                <w:b/>
                <w:color w:val="0000FF"/>
              </w:rPr>
              <w:t xml:space="preserve">BERENAR   </w:t>
            </w:r>
            <w:r>
              <w:t xml:space="preserve">16:00      </w:t>
            </w:r>
          </w:p>
          <w:p w:rsidR="00AC0D1E" w:rsidRDefault="00AC0D1E" w:rsidP="001250EE">
            <w:pPr>
              <w:spacing w:after="0" w:line="240" w:lineRule="auto"/>
            </w:pPr>
          </w:p>
          <w:p w:rsidR="00AC0D1E" w:rsidRPr="0080376C" w:rsidRDefault="00AC0D1E" w:rsidP="001250EE">
            <w:pPr>
              <w:spacing w:after="0" w:line="240" w:lineRule="auto"/>
            </w:pPr>
            <w:r>
              <w:t xml:space="preserve"> </w:t>
            </w:r>
            <w:r w:rsidRPr="001B391D">
              <w:rPr>
                <w:b/>
                <w:color w:val="0000FF"/>
              </w:rPr>
              <w:t xml:space="preserve">SOPAR </w:t>
            </w:r>
            <w:r>
              <w:t>19:00</w:t>
            </w:r>
          </w:p>
        </w:tc>
        <w:tc>
          <w:tcPr>
            <w:tcW w:w="1609" w:type="dxa"/>
          </w:tcPr>
          <w:p w:rsidR="00AC0D1E" w:rsidRPr="0080376C" w:rsidRDefault="00AC0D1E" w:rsidP="001B391D">
            <w:pPr>
              <w:spacing w:after="0" w:line="240" w:lineRule="auto"/>
            </w:pPr>
            <w:r w:rsidRPr="0080376C">
              <w:t>Educ . Social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Marta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14:30 a 19:30</w:t>
            </w:r>
          </w:p>
        </w:tc>
        <w:tc>
          <w:tcPr>
            <w:tcW w:w="1755" w:type="dxa"/>
          </w:tcPr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FISIOTERAPEUTA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Gema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14:30 a 19:30</w:t>
            </w:r>
          </w:p>
          <w:p w:rsidR="00AC0D1E" w:rsidRPr="0080376C" w:rsidRDefault="00AC0D1E" w:rsidP="001B391D">
            <w:pPr>
              <w:spacing w:after="0" w:line="240" w:lineRule="auto"/>
            </w:pPr>
            <w:r>
              <w:t>------------------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T. Ocupacional</w:t>
            </w:r>
          </w:p>
          <w:p w:rsidR="00AC0D1E" w:rsidRPr="0080376C" w:rsidRDefault="00AC0D1E" w:rsidP="001B391D">
            <w:pPr>
              <w:spacing w:after="0" w:line="240" w:lineRule="auto"/>
            </w:pPr>
            <w:r>
              <w:t>Marta</w:t>
            </w:r>
          </w:p>
        </w:tc>
        <w:tc>
          <w:tcPr>
            <w:tcW w:w="1609" w:type="dxa"/>
          </w:tcPr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MÉTGE    </w:t>
            </w:r>
          </w:p>
          <w:p w:rsidR="00AC0D1E" w:rsidRDefault="00AC0D1E" w:rsidP="001250EE">
            <w:pPr>
              <w:spacing w:after="0" w:line="240" w:lineRule="auto"/>
            </w:pPr>
            <w:r>
              <w:t>Rosa Mª Torres</w:t>
            </w:r>
          </w:p>
          <w:p w:rsidR="00AC0D1E" w:rsidRPr="0080376C" w:rsidRDefault="00AC0D1E" w:rsidP="001250EE">
            <w:pPr>
              <w:spacing w:after="0" w:line="240" w:lineRule="auto"/>
            </w:pPr>
            <w:r>
              <w:t>10:00 a 12</w:t>
            </w:r>
            <w:r w:rsidRPr="0080376C">
              <w:t>:00</w:t>
            </w:r>
          </w:p>
          <w:p w:rsidR="00AC0D1E" w:rsidRDefault="00AC0D1E" w:rsidP="001250EE">
            <w:pPr>
              <w:spacing w:after="0" w:line="240" w:lineRule="auto"/>
            </w:pPr>
            <w:r>
              <w:t>------------------</w:t>
            </w:r>
          </w:p>
          <w:p w:rsidR="00AC0D1E" w:rsidRPr="0080376C" w:rsidRDefault="00AC0D1E" w:rsidP="00355EF8">
            <w:pPr>
              <w:spacing w:after="0" w:line="240" w:lineRule="auto"/>
            </w:pPr>
            <w:r w:rsidRPr="0080376C">
              <w:t xml:space="preserve">FISIOTERAPEUTA </w:t>
            </w:r>
          </w:p>
          <w:p w:rsidR="00AC0D1E" w:rsidRPr="0080376C" w:rsidRDefault="00AC0D1E" w:rsidP="00355EF8">
            <w:pPr>
              <w:spacing w:after="0" w:line="240" w:lineRule="auto"/>
            </w:pPr>
            <w:r w:rsidRPr="0080376C">
              <w:t xml:space="preserve">Gema </w:t>
            </w:r>
          </w:p>
          <w:p w:rsidR="00AC0D1E" w:rsidRPr="0080376C" w:rsidRDefault="00AC0D1E" w:rsidP="00355EF8">
            <w:pPr>
              <w:spacing w:after="0" w:line="240" w:lineRule="auto"/>
            </w:pPr>
            <w:r>
              <w:t>15 :30 a 19</w:t>
            </w:r>
            <w:r w:rsidRPr="0080376C">
              <w:t>:30</w:t>
            </w:r>
          </w:p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755" w:type="dxa"/>
          </w:tcPr>
          <w:p w:rsidR="00AC0D1E" w:rsidRPr="0080376C" w:rsidRDefault="00AC0D1E" w:rsidP="001250EE">
            <w:pPr>
              <w:spacing w:after="0" w:line="240" w:lineRule="auto"/>
            </w:pPr>
            <w:r w:rsidRPr="0080376C">
              <w:t xml:space="preserve"> </w:t>
            </w:r>
          </w:p>
        </w:tc>
        <w:tc>
          <w:tcPr>
            <w:tcW w:w="1755" w:type="dxa"/>
          </w:tcPr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FISIOTERAPEUTA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 xml:space="preserve">Gema 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14:30 a 19:30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------------------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T. Ocupacional</w:t>
            </w:r>
          </w:p>
          <w:p w:rsidR="00AC0D1E" w:rsidRPr="0080376C" w:rsidRDefault="00AC0D1E" w:rsidP="001B391D">
            <w:pPr>
              <w:spacing w:after="0" w:line="240" w:lineRule="auto"/>
            </w:pPr>
            <w:r w:rsidRPr="0080376C">
              <w:t>Marta</w:t>
            </w:r>
          </w:p>
        </w:tc>
        <w:tc>
          <w:tcPr>
            <w:tcW w:w="1526" w:type="dxa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605" w:type="dxa"/>
          </w:tcPr>
          <w:p w:rsidR="00AC0D1E" w:rsidRPr="0080376C" w:rsidRDefault="00AC0D1E" w:rsidP="001250EE">
            <w:pPr>
              <w:spacing w:after="0" w:line="240" w:lineRule="auto"/>
            </w:pPr>
          </w:p>
        </w:tc>
      </w:tr>
      <w:tr w:rsidR="00AC0D1E" w:rsidRPr="0080376C" w:rsidTr="001B391D">
        <w:tc>
          <w:tcPr>
            <w:tcW w:w="988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20:00 a 21:00</w:t>
            </w:r>
          </w:p>
        </w:tc>
        <w:tc>
          <w:tcPr>
            <w:tcW w:w="1255" w:type="dxa"/>
            <w:shd w:val="clear" w:color="auto" w:fill="DFD8E8"/>
          </w:tcPr>
          <w:p w:rsidR="00AC0D1E" w:rsidRPr="001250EE" w:rsidRDefault="00AC0D1E" w:rsidP="001250EE">
            <w:pPr>
              <w:spacing w:after="0" w:line="240" w:lineRule="auto"/>
              <w:rPr>
                <w:b/>
                <w:color w:val="0000FF"/>
              </w:rPr>
            </w:pPr>
            <w:r w:rsidRPr="001250EE">
              <w:rPr>
                <w:b/>
                <w:color w:val="0000FF"/>
              </w:rPr>
              <w:t>ALLITAR</w:t>
            </w:r>
          </w:p>
        </w:tc>
        <w:tc>
          <w:tcPr>
            <w:tcW w:w="1609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609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75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  <w:tc>
          <w:tcPr>
            <w:tcW w:w="1605" w:type="dxa"/>
            <w:shd w:val="clear" w:color="auto" w:fill="DFD8E8"/>
          </w:tcPr>
          <w:p w:rsidR="00AC0D1E" w:rsidRPr="0080376C" w:rsidRDefault="00AC0D1E" w:rsidP="001250EE">
            <w:pPr>
              <w:spacing w:after="0" w:line="240" w:lineRule="auto"/>
            </w:pPr>
          </w:p>
        </w:tc>
      </w:tr>
    </w:tbl>
    <w:p w:rsidR="00AC0D1E" w:rsidRDefault="00AC0D1E"/>
    <w:sectPr w:rsidR="00AC0D1E" w:rsidSect="005E5621">
      <w:headerReference w:type="default" r:id="rId6"/>
      <w:footerReference w:type="default" r:id="rId7"/>
      <w:pgSz w:w="16838" w:h="11906" w:orient="landscape"/>
      <w:pgMar w:top="1701" w:right="1417" w:bottom="2876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1E" w:rsidRDefault="00AC0D1E" w:rsidP="009F60E3">
      <w:pPr>
        <w:spacing w:after="0" w:line="240" w:lineRule="auto"/>
      </w:pPr>
      <w:r>
        <w:separator/>
      </w:r>
    </w:p>
  </w:endnote>
  <w:endnote w:type="continuationSeparator" w:id="0">
    <w:p w:rsidR="00AC0D1E" w:rsidRDefault="00AC0D1E" w:rsidP="009F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1E" w:rsidRPr="00257FBE" w:rsidRDefault="00AC0D1E" w:rsidP="007A476D">
    <w:pPr>
      <w:pStyle w:val="Heading1"/>
      <w:rPr>
        <w:sz w:val="16"/>
        <w:szCs w:val="16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tipo" style="position:absolute;margin-left:-55.85pt;margin-top:-.4pt;width:49.5pt;height:57.75pt;z-index:251660288;visibility:visible">
          <v:imagedata r:id="rId1" o:title="" grayscale="t" bilevel="t"/>
          <w10:wrap type="topAndBottom"/>
        </v:shape>
      </w:pict>
    </w:r>
    <w:r w:rsidRPr="00257FBE">
      <w:rPr>
        <w:sz w:val="16"/>
        <w:szCs w:val="16"/>
      </w:rPr>
      <w:t>Llar Residència L’Estrella</w:t>
    </w:r>
  </w:p>
  <w:p w:rsidR="00AC0D1E" w:rsidRDefault="00AC0D1E" w:rsidP="007A476D">
    <w:pPr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C/ Sabadell, 55, Can Serra</w:t>
    </w:r>
  </w:p>
  <w:p w:rsidR="00AC0D1E" w:rsidRPr="007A7D32" w:rsidRDefault="00AC0D1E" w:rsidP="007A476D">
    <w:pPr>
      <w:rPr>
        <w:rFonts w:ascii="Tahoma" w:hAnsi="Tahoma"/>
        <w:sz w:val="16"/>
        <w:szCs w:val="16"/>
      </w:rPr>
    </w:pPr>
    <w:r w:rsidRPr="00257FBE">
      <w:rPr>
        <w:rFonts w:ascii="Tahoma" w:hAnsi="Tahoma"/>
        <w:sz w:val="16"/>
        <w:szCs w:val="16"/>
      </w:rPr>
      <w:t>08233-Vacarisses</w:t>
    </w:r>
  </w:p>
  <w:p w:rsidR="00AC0D1E" w:rsidRDefault="00AC0D1E" w:rsidP="007A476D">
    <w:pPr>
      <w:pStyle w:val="Footer"/>
    </w:pPr>
    <w:r w:rsidRPr="00257FBE">
      <w:rPr>
        <w:rFonts w:ascii="Tahoma" w:hAnsi="Tahoma"/>
        <w:sz w:val="16"/>
        <w:szCs w:val="16"/>
      </w:rPr>
      <w:t>Tel/Fax. 93-828-05-29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1E" w:rsidRDefault="00AC0D1E" w:rsidP="009F60E3">
      <w:pPr>
        <w:spacing w:after="0" w:line="240" w:lineRule="auto"/>
      </w:pPr>
      <w:r>
        <w:separator/>
      </w:r>
    </w:p>
  </w:footnote>
  <w:footnote w:type="continuationSeparator" w:id="0">
    <w:p w:rsidR="00AC0D1E" w:rsidRDefault="00AC0D1E" w:rsidP="009F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1E" w:rsidRPr="001250EE" w:rsidRDefault="00AC0D1E" w:rsidP="009F60E3">
    <w:pPr>
      <w:pStyle w:val="Header"/>
      <w:jc w:val="center"/>
      <w:rPr>
        <w:rFonts w:ascii="Arial" w:hAnsi="Arial" w:cs="Arial"/>
        <w:b/>
        <w:sz w:val="24"/>
        <w:szCs w:val="24"/>
      </w:rPr>
    </w:pPr>
    <w:r w:rsidRPr="001250EE">
      <w:rPr>
        <w:rFonts w:ascii="Arial" w:hAnsi="Arial" w:cs="Arial"/>
        <w:b/>
        <w:sz w:val="24"/>
        <w:szCs w:val="24"/>
      </w:rPr>
      <w:t>PROGRAMA     D</w:t>
    </w:r>
    <w:r>
      <w:rPr>
        <w:rFonts w:ascii="Arial" w:hAnsi="Arial" w:cs="Arial"/>
        <w:b/>
        <w:sz w:val="24"/>
        <w:szCs w:val="24"/>
      </w:rPr>
      <w:t>´</w:t>
    </w:r>
    <w:r w:rsidRPr="001250EE">
      <w:rPr>
        <w:rFonts w:ascii="Arial" w:hAnsi="Arial" w:cs="Arial"/>
        <w:b/>
        <w:sz w:val="24"/>
        <w:szCs w:val="24"/>
      </w:rPr>
      <w:t xml:space="preserve"> ACTIVITATS    GENERAL   DEL    CENTRE </w:t>
    </w:r>
    <w:r>
      <w:rPr>
        <w:rFonts w:ascii="Arial" w:hAnsi="Arial" w:cs="Arial"/>
        <w:b/>
        <w:sz w:val="24"/>
        <w:szCs w:val="24"/>
      </w:rPr>
      <w:t xml:space="preserve">  AMB   EL  USUARIS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wd279540" w:val="111306672"/>
    <w:docVar w:name="pdwd2c66b8" w:val="105084616"/>
    <w:docVar w:name="pdwd31bfe0" w:val="89441872"/>
  </w:docVars>
  <w:rsids>
    <w:rsidRoot w:val="00D41E87"/>
    <w:rsid w:val="0000299E"/>
    <w:rsid w:val="00024FE1"/>
    <w:rsid w:val="000A0728"/>
    <w:rsid w:val="000D0AF4"/>
    <w:rsid w:val="001057E7"/>
    <w:rsid w:val="001250EE"/>
    <w:rsid w:val="001B391D"/>
    <w:rsid w:val="001F6671"/>
    <w:rsid w:val="00257FBE"/>
    <w:rsid w:val="00283CEC"/>
    <w:rsid w:val="002A5A88"/>
    <w:rsid w:val="00355EF8"/>
    <w:rsid w:val="003E69EF"/>
    <w:rsid w:val="004260F9"/>
    <w:rsid w:val="005E5621"/>
    <w:rsid w:val="00656154"/>
    <w:rsid w:val="00674721"/>
    <w:rsid w:val="00710073"/>
    <w:rsid w:val="007A476D"/>
    <w:rsid w:val="007A4B3A"/>
    <w:rsid w:val="007A7D32"/>
    <w:rsid w:val="0080376C"/>
    <w:rsid w:val="00884336"/>
    <w:rsid w:val="008A16E0"/>
    <w:rsid w:val="00931FDE"/>
    <w:rsid w:val="00953FF4"/>
    <w:rsid w:val="009B3D41"/>
    <w:rsid w:val="009F60E3"/>
    <w:rsid w:val="00A37BCC"/>
    <w:rsid w:val="00AA696C"/>
    <w:rsid w:val="00AC0D1E"/>
    <w:rsid w:val="00AD491A"/>
    <w:rsid w:val="00BA69D8"/>
    <w:rsid w:val="00BF19A6"/>
    <w:rsid w:val="00D0034B"/>
    <w:rsid w:val="00D12F09"/>
    <w:rsid w:val="00D272D7"/>
    <w:rsid w:val="00D41E87"/>
    <w:rsid w:val="00D46388"/>
    <w:rsid w:val="00D62744"/>
    <w:rsid w:val="00D83B47"/>
    <w:rsid w:val="00E70865"/>
    <w:rsid w:val="00F06BC3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76D"/>
    <w:pPr>
      <w:keepNext/>
      <w:spacing w:after="0" w:line="240" w:lineRule="auto"/>
      <w:outlineLvl w:val="0"/>
    </w:pPr>
    <w:rPr>
      <w:rFonts w:ascii="Tahoma" w:eastAsia="Times New Roman" w:hAnsi="Tahoma"/>
      <w:b/>
      <w:sz w:val="14"/>
      <w:szCs w:val="20"/>
      <w:lang w:val="ca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76D"/>
    <w:rPr>
      <w:rFonts w:ascii="Tahoma" w:hAnsi="Tahoma" w:cs="Times New Roman"/>
      <w:b/>
      <w:sz w:val="20"/>
      <w:szCs w:val="20"/>
      <w:lang w:val="ca-ES" w:eastAsia="es-ES"/>
    </w:rPr>
  </w:style>
  <w:style w:type="table" w:styleId="TableGrid">
    <w:name w:val="Table Grid"/>
    <w:basedOn w:val="TableNormal"/>
    <w:uiPriority w:val="99"/>
    <w:rsid w:val="00D41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F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0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0E3"/>
    <w:rPr>
      <w:rFonts w:cs="Times New Roman"/>
    </w:rPr>
  </w:style>
  <w:style w:type="table" w:styleId="LightGrid-Accent4">
    <w:name w:val="Light Grid Accent 4"/>
    <w:basedOn w:val="TableNormal"/>
    <w:uiPriority w:val="99"/>
    <w:rsid w:val="00024FE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117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subject/>
  <dc:creator>RESIDENCIA L´ESTELLA</dc:creator>
  <cp:keywords/>
  <dc:description/>
  <cp:lastModifiedBy>usuari</cp:lastModifiedBy>
  <cp:revision>14</cp:revision>
  <cp:lastPrinted>2014-08-22T08:51:00Z</cp:lastPrinted>
  <dcterms:created xsi:type="dcterms:W3CDTF">2013-05-13T10:29:00Z</dcterms:created>
  <dcterms:modified xsi:type="dcterms:W3CDTF">2014-08-22T08:51:00Z</dcterms:modified>
</cp:coreProperties>
</file>