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30CE" w14:textId="38278F46" w:rsidR="00336AFA" w:rsidRPr="00443741" w:rsidRDefault="00EF59DA" w:rsidP="00EF59DA">
      <w:pPr>
        <w:pStyle w:val="NormalNATURSOMA"/>
        <w:tabs>
          <w:tab w:val="left" w:pos="3810"/>
          <w:tab w:val="left" w:pos="7980"/>
          <w:tab w:val="left" w:pos="9300"/>
          <w:tab w:val="right" w:pos="1233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A847D" wp14:editId="03F2ABEA">
                <wp:simplePos x="0" y="0"/>
                <wp:positionH relativeFrom="page">
                  <wp:align>right</wp:align>
                </wp:positionH>
                <wp:positionV relativeFrom="paragraph">
                  <wp:posOffset>-86805</wp:posOffset>
                </wp:positionV>
                <wp:extent cx="10668000" cy="653143"/>
                <wp:effectExtent l="0" t="0" r="1905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6531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EADA3" w14:textId="2B105007" w:rsidR="00753292" w:rsidRPr="00753292" w:rsidRDefault="00753292" w:rsidP="00753292">
                            <w:pPr>
                              <w:ind w:firstLine="708"/>
                              <w:rPr>
                                <w:sz w:val="48"/>
                              </w:rPr>
                            </w:pPr>
                            <w:r w:rsidRPr="00753292">
                              <w:rPr>
                                <w:sz w:val="48"/>
                              </w:rPr>
                              <w:t>TERAPIAS Y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A847D" id="2 Rectángulo" o:spid="_x0000_s1026" style="position:absolute;left:0;text-align:left;margin-left:788.8pt;margin-top:-6.85pt;width:840pt;height:51.4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" fillcolor="#4f81bd [3204]" strokecolor="#243f60 [1604]" strokeweight="2pt">
                <v:textbox>
                  <w:txbxContent>
                    <w:p w14:paraId="3DAEADA3" w14:textId="2B105007" w:rsidR="00753292" w:rsidRPr="00753292" w:rsidRDefault="00753292" w:rsidP="00753292">
                      <w:pPr>
                        <w:ind w:firstLine="708"/>
                        <w:rPr>
                          <w:sz w:val="48"/>
                        </w:rPr>
                      </w:pPr>
                      <w:r w:rsidRPr="00753292">
                        <w:rPr>
                          <w:sz w:val="48"/>
                        </w:rPr>
                        <w:t>TERAPIAS Y ACTIVIDADES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99DC45" w14:textId="7D91CD8C" w:rsidR="00EF59DA" w:rsidRPr="00EF59DA" w:rsidRDefault="00EF59DA">
      <w:pPr>
        <w:rPr>
          <w:bCs/>
        </w:rPr>
      </w:pPr>
      <w:bookmarkStart w:id="0" w:name="_GoBack"/>
      <w:bookmarkEnd w:id="0"/>
    </w:p>
    <w:tbl>
      <w:tblPr>
        <w:tblStyle w:val="Cuadrculamedia1-nfasis1"/>
        <w:tblpPr w:leftFromText="141" w:rightFromText="141" w:vertAnchor="page" w:horzAnchor="margin" w:tblpY="1403"/>
        <w:tblW w:w="14996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546"/>
        <w:gridCol w:w="2658"/>
        <w:gridCol w:w="2751"/>
        <w:gridCol w:w="303"/>
        <w:gridCol w:w="2349"/>
        <w:gridCol w:w="230"/>
        <w:gridCol w:w="2424"/>
      </w:tblGrid>
      <w:tr w:rsidR="00753292" w:rsidRPr="00EF7B04" w14:paraId="25F49392" w14:textId="77777777" w:rsidTr="0075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tcBorders>
              <w:top w:val="nil"/>
              <w:left w:val="nil"/>
            </w:tcBorders>
            <w:shd w:val="clear" w:color="auto" w:fill="auto"/>
          </w:tcPr>
          <w:p w14:paraId="721A6708" w14:textId="77777777" w:rsidR="00753292" w:rsidRPr="00EF7B04" w:rsidRDefault="00753292" w:rsidP="00753292">
            <w:pPr>
              <w:pStyle w:val="Ttulo2NATURSOMA"/>
              <w:jc w:val="center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2546" w:type="dxa"/>
          </w:tcPr>
          <w:p w14:paraId="79EF9B8F" w14:textId="77777777" w:rsidR="00753292" w:rsidRPr="00EF7B04" w:rsidRDefault="00753292" w:rsidP="00753292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658" w:type="dxa"/>
          </w:tcPr>
          <w:p w14:paraId="782FAE50" w14:textId="77777777" w:rsidR="00753292" w:rsidRPr="00EF7B04" w:rsidRDefault="00753292" w:rsidP="00753292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3054" w:type="dxa"/>
            <w:gridSpan w:val="2"/>
          </w:tcPr>
          <w:p w14:paraId="583F2C85" w14:textId="77777777" w:rsidR="00753292" w:rsidRPr="00EF7B04" w:rsidRDefault="00753292" w:rsidP="00753292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MIERCOLES</w:t>
            </w:r>
          </w:p>
        </w:tc>
        <w:tc>
          <w:tcPr>
            <w:tcW w:w="2579" w:type="dxa"/>
            <w:gridSpan w:val="2"/>
          </w:tcPr>
          <w:p w14:paraId="0A9BD518" w14:textId="77777777" w:rsidR="00753292" w:rsidRPr="00EF7B04" w:rsidRDefault="00753292" w:rsidP="00753292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424" w:type="dxa"/>
          </w:tcPr>
          <w:p w14:paraId="174AA6FA" w14:textId="77777777" w:rsidR="00753292" w:rsidRPr="00EF7B04" w:rsidRDefault="00753292" w:rsidP="00753292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VIERNES</w:t>
            </w:r>
          </w:p>
        </w:tc>
      </w:tr>
      <w:tr w:rsidR="00753292" w:rsidRPr="00EF7B04" w14:paraId="7914FEE3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2CE1E35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8:15 – 8:45</w:t>
            </w:r>
          </w:p>
        </w:tc>
        <w:tc>
          <w:tcPr>
            <w:tcW w:w="13261" w:type="dxa"/>
            <w:gridSpan w:val="7"/>
            <w:vAlign w:val="center"/>
          </w:tcPr>
          <w:p w14:paraId="2869ACC0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DESAYUNOS</w:t>
            </w:r>
          </w:p>
        </w:tc>
      </w:tr>
      <w:tr w:rsidR="00753292" w:rsidRPr="00EF7B04" w14:paraId="13709FC3" w14:textId="77777777" w:rsidTr="00753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583530F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8:45</w:t>
            </w: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–10:00</w:t>
            </w:r>
          </w:p>
        </w:tc>
        <w:tc>
          <w:tcPr>
            <w:tcW w:w="13261" w:type="dxa"/>
            <w:gridSpan w:val="7"/>
            <w:vAlign w:val="center"/>
          </w:tcPr>
          <w:p w14:paraId="0A164563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2060"/>
                <w:sz w:val="24"/>
                <w:szCs w:val="24"/>
              </w:rPr>
              <w:t>ABVDs</w:t>
            </w:r>
            <w:proofErr w:type="spellEnd"/>
          </w:p>
        </w:tc>
      </w:tr>
      <w:tr w:rsidR="00753292" w:rsidRPr="00EF7B04" w14:paraId="3155C634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2ADC98A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10:00–10:30</w:t>
            </w:r>
          </w:p>
        </w:tc>
        <w:tc>
          <w:tcPr>
            <w:tcW w:w="13261" w:type="dxa"/>
            <w:gridSpan w:val="7"/>
            <w:vAlign w:val="center"/>
          </w:tcPr>
          <w:p w14:paraId="40199AD5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GERONTOGIMNASIA</w:t>
            </w:r>
          </w:p>
        </w:tc>
      </w:tr>
      <w:tr w:rsidR="00753292" w:rsidRPr="00EF7B04" w14:paraId="7AC4383E" w14:textId="77777777" w:rsidTr="0075329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2A19727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10:30–11:00</w:t>
            </w:r>
          </w:p>
        </w:tc>
        <w:tc>
          <w:tcPr>
            <w:tcW w:w="13261" w:type="dxa"/>
            <w:gridSpan w:val="7"/>
            <w:vAlign w:val="center"/>
          </w:tcPr>
          <w:p w14:paraId="4C3079FA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TALLER DE PRENSA</w:t>
            </w:r>
          </w:p>
        </w:tc>
      </w:tr>
      <w:tr w:rsidR="00753292" w:rsidRPr="00EF7B04" w14:paraId="2F797294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Merge w:val="restart"/>
          </w:tcPr>
          <w:p w14:paraId="54AEAD37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11:00–11:4</w:t>
            </w: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14:paraId="4C37F936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ESTIMULACIÓN COGNITIVA</w:t>
            </w:r>
          </w:p>
        </w:tc>
        <w:tc>
          <w:tcPr>
            <w:tcW w:w="2658" w:type="dxa"/>
            <w:vAlign w:val="center"/>
          </w:tcPr>
          <w:p w14:paraId="1A606B7B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TALLER DE REMINISCENCIA</w:t>
            </w:r>
          </w:p>
        </w:tc>
        <w:tc>
          <w:tcPr>
            <w:tcW w:w="2751" w:type="dxa"/>
            <w:vAlign w:val="center"/>
          </w:tcPr>
          <w:p w14:paraId="0007FF84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PSICOLOGIA: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ESITMULACIÓN SENSORIAL</w:t>
            </w:r>
          </w:p>
        </w:tc>
        <w:tc>
          <w:tcPr>
            <w:tcW w:w="2652" w:type="dxa"/>
            <w:gridSpan w:val="2"/>
            <w:vAlign w:val="center"/>
          </w:tcPr>
          <w:p w14:paraId="4DE21669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PSICOTERAPIA EMOCIONAL</w:t>
            </w:r>
          </w:p>
        </w:tc>
        <w:tc>
          <w:tcPr>
            <w:tcW w:w="2654" w:type="dxa"/>
            <w:gridSpan w:val="2"/>
            <w:vAlign w:val="center"/>
          </w:tcPr>
          <w:p w14:paraId="7582A178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ESTIMULACIÓN COGNITIVA</w:t>
            </w:r>
          </w:p>
        </w:tc>
      </w:tr>
      <w:tr w:rsidR="00753292" w:rsidRPr="00EF7B04" w14:paraId="6F7B892A" w14:textId="77777777" w:rsidTr="0075329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Merge/>
          </w:tcPr>
          <w:p w14:paraId="612D6683" w14:textId="77777777" w:rsidR="00753292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5C2AC1F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PSICOMOTRICIDAD</w:t>
            </w:r>
          </w:p>
        </w:tc>
        <w:tc>
          <w:tcPr>
            <w:tcW w:w="2658" w:type="dxa"/>
            <w:vAlign w:val="center"/>
          </w:tcPr>
          <w:p w14:paraId="3851F6C1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DESTREZA MANIPULATIVA</w:t>
            </w:r>
          </w:p>
        </w:tc>
        <w:tc>
          <w:tcPr>
            <w:tcW w:w="2751" w:type="dxa"/>
            <w:vAlign w:val="center"/>
          </w:tcPr>
          <w:p w14:paraId="3B742D9E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</w:p>
          <w:p w14:paraId="7306E8A0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INDEPENDENCIA FUNCIONAL</w:t>
            </w:r>
          </w:p>
        </w:tc>
        <w:tc>
          <w:tcPr>
            <w:tcW w:w="2652" w:type="dxa"/>
            <w:gridSpan w:val="2"/>
            <w:vAlign w:val="center"/>
          </w:tcPr>
          <w:p w14:paraId="6B174758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</w:p>
          <w:p w14:paraId="7718F9AB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INTEGRACIÓN SENSORIAL</w:t>
            </w:r>
          </w:p>
        </w:tc>
        <w:tc>
          <w:tcPr>
            <w:tcW w:w="2654" w:type="dxa"/>
            <w:gridSpan w:val="2"/>
            <w:vAlign w:val="center"/>
          </w:tcPr>
          <w:p w14:paraId="142F1B52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 xml:space="preserve">TERAPIA OCUPACIONAL: </w:t>
            </w:r>
          </w:p>
          <w:p w14:paraId="6E37D88D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INDEPENDENCIA FUNCIONAL</w:t>
            </w:r>
          </w:p>
        </w:tc>
      </w:tr>
      <w:tr w:rsidR="00753292" w:rsidRPr="00EF7B04" w14:paraId="73D36C9E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Merge w:val="restart"/>
          </w:tcPr>
          <w:p w14:paraId="7149F87B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12:00-12</w:t>
            </w: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color w:val="002060"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center"/>
          </w:tcPr>
          <w:p w14:paraId="3DCE7A00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PSICOLOGIA: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ESITMULACIÓN SENSORIAL </w:t>
            </w:r>
          </w:p>
        </w:tc>
        <w:tc>
          <w:tcPr>
            <w:tcW w:w="2658" w:type="dxa"/>
            <w:vAlign w:val="center"/>
          </w:tcPr>
          <w:p w14:paraId="352B1A75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ESTIMULACIÓN COGNITIVA</w:t>
            </w:r>
          </w:p>
        </w:tc>
        <w:tc>
          <w:tcPr>
            <w:tcW w:w="2751" w:type="dxa"/>
            <w:vAlign w:val="center"/>
          </w:tcPr>
          <w:p w14:paraId="51A2C6C8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TALLER DE REMINISCENCIA</w:t>
            </w:r>
          </w:p>
        </w:tc>
        <w:tc>
          <w:tcPr>
            <w:tcW w:w="2652" w:type="dxa"/>
            <w:gridSpan w:val="2"/>
            <w:vAlign w:val="center"/>
          </w:tcPr>
          <w:p w14:paraId="6CB0BD0C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ESTIMULACIÓN COGNITIVA</w:t>
            </w:r>
          </w:p>
        </w:tc>
        <w:tc>
          <w:tcPr>
            <w:tcW w:w="2654" w:type="dxa"/>
            <w:gridSpan w:val="2"/>
            <w:vAlign w:val="center"/>
          </w:tcPr>
          <w:p w14:paraId="53515FC2" w14:textId="77777777" w:rsidR="00753292" w:rsidRPr="00AF54C1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PSICOLOGÍA: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PSICOTERAPIA EMOCIONAL</w:t>
            </w:r>
          </w:p>
        </w:tc>
      </w:tr>
      <w:tr w:rsidR="00753292" w:rsidRPr="00EF7B04" w14:paraId="02BD1A20" w14:textId="77777777" w:rsidTr="0075329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vMerge/>
          </w:tcPr>
          <w:p w14:paraId="10FACCC2" w14:textId="77777777" w:rsidR="00753292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008DDC90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 xml:space="preserve">TERAPIA OCUPACIONAL: </w:t>
            </w:r>
          </w:p>
          <w:p w14:paraId="5D53289F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INTEGRACIÓN SENSORIAL</w:t>
            </w:r>
          </w:p>
        </w:tc>
        <w:tc>
          <w:tcPr>
            <w:tcW w:w="2658" w:type="dxa"/>
            <w:vAlign w:val="center"/>
          </w:tcPr>
          <w:p w14:paraId="5A4A5153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 xml:space="preserve">TERAPIA OCUPACIONAL: </w:t>
            </w:r>
          </w:p>
          <w:p w14:paraId="701EC23A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INDEPENDENCIA FUNCIONAL</w:t>
            </w:r>
          </w:p>
        </w:tc>
        <w:tc>
          <w:tcPr>
            <w:tcW w:w="2751" w:type="dxa"/>
            <w:vAlign w:val="center"/>
          </w:tcPr>
          <w:p w14:paraId="670E2C8B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PSICOMOTRICIDAD</w:t>
            </w:r>
          </w:p>
        </w:tc>
        <w:tc>
          <w:tcPr>
            <w:tcW w:w="2652" w:type="dxa"/>
            <w:gridSpan w:val="2"/>
            <w:vAlign w:val="center"/>
          </w:tcPr>
          <w:p w14:paraId="25CFCBE8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>TERAPIA OCUPACIONAL:</w:t>
            </w:r>
            <w:r w:rsidRPr="00AF54C1">
              <w:rPr>
                <w:rFonts w:asciiTheme="minorHAnsi" w:hAnsiTheme="minorHAnsi"/>
                <w:color w:val="002060"/>
                <w:szCs w:val="24"/>
              </w:rPr>
              <w:t xml:space="preserve"> DESTREZA MANIPULATIVA</w:t>
            </w:r>
          </w:p>
        </w:tc>
        <w:tc>
          <w:tcPr>
            <w:tcW w:w="2654" w:type="dxa"/>
            <w:gridSpan w:val="2"/>
            <w:vAlign w:val="center"/>
          </w:tcPr>
          <w:p w14:paraId="2FCE3CFA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b/>
                <w:color w:val="002060"/>
                <w:szCs w:val="24"/>
              </w:rPr>
              <w:t xml:space="preserve">TERAPIA OCUPACIONAL: </w:t>
            </w:r>
          </w:p>
          <w:p w14:paraId="1606176B" w14:textId="77777777" w:rsidR="00753292" w:rsidRPr="00AF54C1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Cs w:val="24"/>
              </w:rPr>
            </w:pPr>
            <w:r w:rsidRPr="00AF54C1">
              <w:rPr>
                <w:rFonts w:asciiTheme="minorHAnsi" w:hAnsiTheme="minorHAnsi"/>
                <w:color w:val="002060"/>
                <w:szCs w:val="24"/>
              </w:rPr>
              <w:t>INTEGRACIÓN SENSORIAL</w:t>
            </w:r>
          </w:p>
        </w:tc>
      </w:tr>
      <w:tr w:rsidR="00753292" w:rsidRPr="00EF7B04" w14:paraId="596AC64E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B9FDE38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13261" w:type="dxa"/>
            <w:gridSpan w:val="7"/>
            <w:vAlign w:val="center"/>
          </w:tcPr>
          <w:p w14:paraId="2F1CE4B6" w14:textId="77777777" w:rsidR="00753292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75329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COMIDA</w:t>
            </w:r>
            <w:r>
              <w:rPr>
                <w:rFonts w:asciiTheme="minorHAnsi" w:hAnsiTheme="minorHAnsi"/>
                <w:color w:val="002060"/>
                <w:sz w:val="24"/>
                <w:szCs w:val="24"/>
              </w:rPr>
              <w:t>S</w:t>
            </w:r>
          </w:p>
          <w:p w14:paraId="027EE6D9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 - ABVD</w:t>
            </w:r>
          </w:p>
        </w:tc>
      </w:tr>
      <w:tr w:rsidR="00753292" w:rsidRPr="00EF7B04" w14:paraId="2AC04B71" w14:textId="77777777" w:rsidTr="00753292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046965F" w14:textId="77777777" w:rsidR="00753292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15:00-16:30</w:t>
            </w:r>
          </w:p>
        </w:tc>
        <w:tc>
          <w:tcPr>
            <w:tcW w:w="13261" w:type="dxa"/>
            <w:gridSpan w:val="7"/>
            <w:vAlign w:val="center"/>
          </w:tcPr>
          <w:p w14:paraId="5F03AAE7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PELICULAS / TALLER DE RELAJACIÓN</w:t>
            </w:r>
          </w:p>
        </w:tc>
      </w:tr>
      <w:tr w:rsidR="00753292" w:rsidRPr="00EF7B04" w14:paraId="164DDC3F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2E1AFAA1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16:30–17:15</w:t>
            </w:r>
          </w:p>
        </w:tc>
        <w:tc>
          <w:tcPr>
            <w:tcW w:w="13261" w:type="dxa"/>
            <w:gridSpan w:val="7"/>
            <w:vAlign w:val="center"/>
          </w:tcPr>
          <w:p w14:paraId="5C0DBE64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MERIENDAS</w:t>
            </w:r>
          </w:p>
        </w:tc>
      </w:tr>
      <w:tr w:rsidR="00753292" w:rsidRPr="00EF7B04" w14:paraId="78D42EDA" w14:textId="77777777" w:rsidTr="00753292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4070F2A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17.30–18.30</w:t>
            </w: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5DDD9386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CONCURSO MUSICAL / PASAPALABRA</w:t>
            </w:r>
          </w:p>
        </w:tc>
        <w:tc>
          <w:tcPr>
            <w:tcW w:w="2658" w:type="dxa"/>
            <w:vAlign w:val="center"/>
          </w:tcPr>
          <w:p w14:paraId="187170A5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JUEGOS DE MEMORIA</w:t>
            </w:r>
          </w:p>
        </w:tc>
        <w:tc>
          <w:tcPr>
            <w:tcW w:w="3054" w:type="dxa"/>
            <w:gridSpan w:val="2"/>
            <w:vAlign w:val="center"/>
          </w:tcPr>
          <w:p w14:paraId="52FB322C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TALLER DE COCINA</w:t>
            </w:r>
          </w:p>
        </w:tc>
        <w:tc>
          <w:tcPr>
            <w:tcW w:w="2579" w:type="dxa"/>
            <w:gridSpan w:val="2"/>
            <w:vAlign w:val="center"/>
          </w:tcPr>
          <w:p w14:paraId="09C09FB9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TALLER DE ESCRITURA/DICTADOS</w:t>
            </w:r>
          </w:p>
        </w:tc>
        <w:tc>
          <w:tcPr>
            <w:tcW w:w="2424" w:type="dxa"/>
            <w:vAlign w:val="center"/>
          </w:tcPr>
          <w:p w14:paraId="3DBC389A" w14:textId="77777777" w:rsidR="00753292" w:rsidRPr="00EF7B04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BINGO MUSICAL</w:t>
            </w:r>
          </w:p>
        </w:tc>
      </w:tr>
      <w:tr w:rsidR="00753292" w:rsidRPr="00EF7B04" w14:paraId="284712CC" w14:textId="77777777" w:rsidTr="007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F166943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18.30</w:t>
            </w:r>
            <w:r>
              <w:rPr>
                <w:rFonts w:asciiTheme="minorHAnsi" w:hAnsiTheme="minorHAnsi"/>
                <w:color w:val="002060"/>
                <w:sz w:val="24"/>
                <w:szCs w:val="24"/>
              </w:rPr>
              <w:t>-19:30</w:t>
            </w:r>
          </w:p>
        </w:tc>
        <w:tc>
          <w:tcPr>
            <w:tcW w:w="2546" w:type="dxa"/>
            <w:vAlign w:val="center"/>
          </w:tcPr>
          <w:p w14:paraId="19D12A26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BINGO</w:t>
            </w:r>
          </w:p>
        </w:tc>
        <w:tc>
          <w:tcPr>
            <w:tcW w:w="2658" w:type="dxa"/>
            <w:vAlign w:val="center"/>
          </w:tcPr>
          <w:p w14:paraId="084AC28F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TALLER DE MANDALAS</w:t>
            </w:r>
          </w:p>
        </w:tc>
        <w:tc>
          <w:tcPr>
            <w:tcW w:w="3054" w:type="dxa"/>
            <w:gridSpan w:val="2"/>
            <w:vAlign w:val="center"/>
          </w:tcPr>
          <w:p w14:paraId="371697C1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ARTETERAPIA</w:t>
            </w:r>
          </w:p>
        </w:tc>
        <w:tc>
          <w:tcPr>
            <w:tcW w:w="2579" w:type="dxa"/>
            <w:gridSpan w:val="2"/>
            <w:vAlign w:val="center"/>
          </w:tcPr>
          <w:p w14:paraId="78C89C9A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YINCANA</w:t>
            </w:r>
          </w:p>
        </w:tc>
        <w:tc>
          <w:tcPr>
            <w:tcW w:w="2424" w:type="dxa"/>
            <w:vAlign w:val="center"/>
          </w:tcPr>
          <w:p w14:paraId="432CC9D0" w14:textId="77777777" w:rsidR="00753292" w:rsidRPr="00EF7B04" w:rsidRDefault="00753292" w:rsidP="00753292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HUERTOTERAPIA</w:t>
            </w:r>
          </w:p>
        </w:tc>
      </w:tr>
      <w:tr w:rsidR="00753292" w:rsidRPr="00EF7B04" w14:paraId="2641771E" w14:textId="77777777" w:rsidTr="0075329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9A8D49B" w14:textId="77777777" w:rsidR="00753292" w:rsidRPr="00EF7B04" w:rsidRDefault="00753292" w:rsidP="00753292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19:30-20:30</w:t>
            </w:r>
          </w:p>
        </w:tc>
        <w:tc>
          <w:tcPr>
            <w:tcW w:w="13261" w:type="dxa"/>
            <w:gridSpan w:val="7"/>
            <w:vAlign w:val="center"/>
          </w:tcPr>
          <w:p w14:paraId="6CF1167F" w14:textId="77777777" w:rsidR="00753292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75329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ENAS</w:t>
            </w:r>
          </w:p>
          <w:p w14:paraId="77F8FE52" w14:textId="77777777" w:rsidR="00753292" w:rsidRDefault="00753292" w:rsidP="00753292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 - ABVD</w:t>
            </w:r>
          </w:p>
        </w:tc>
      </w:tr>
    </w:tbl>
    <w:p w14:paraId="4B4FF251" w14:textId="09A3941C" w:rsidR="00753292" w:rsidRPr="00874147" w:rsidRDefault="00753292" w:rsidP="00874147"/>
    <w:sectPr w:rsidR="00753292" w:rsidRPr="00874147" w:rsidSect="000C5F85">
      <w:headerReference w:type="default" r:id="rId7"/>
      <w:footerReference w:type="default" r:id="rId8"/>
      <w:pgSz w:w="16838" w:h="11906" w:orient="landscape"/>
      <w:pgMar w:top="-137" w:right="962" w:bottom="991" w:left="851" w:header="17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34D3C" w14:textId="77777777" w:rsidR="00CE667B" w:rsidRDefault="00CE667B" w:rsidP="00443741">
      <w:pPr>
        <w:spacing w:after="0" w:line="240" w:lineRule="auto"/>
      </w:pPr>
      <w:r>
        <w:separator/>
      </w:r>
    </w:p>
  </w:endnote>
  <w:endnote w:type="continuationSeparator" w:id="0">
    <w:p w14:paraId="4965174F" w14:textId="77777777" w:rsidR="00CE667B" w:rsidRDefault="00CE667B" w:rsidP="0044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Oblique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A65" w14:textId="6F205E5A" w:rsidR="00443741" w:rsidRPr="00EF59DA" w:rsidRDefault="00753292" w:rsidP="00753292">
    <w:pPr>
      <w:pStyle w:val="PieNATURSOMA"/>
      <w:jc w:val="right"/>
      <w:rPr>
        <w:color w:val="95B3D7" w:themeColor="accent1" w:themeTint="99"/>
        <w:sz w:val="32"/>
      </w:rPr>
    </w:pPr>
    <w:r>
      <w:rPr>
        <w:noProof/>
        <w:lang w:eastAsia="es-ES"/>
      </w:rPr>
      <w:drawing>
        <wp:inline distT="0" distB="0" distL="0" distR="0" wp14:anchorId="47D08454" wp14:editId="3D4529E7">
          <wp:extent cx="1068400" cy="506664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59" cy="54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1FF0" w14:textId="77777777" w:rsidR="00CE667B" w:rsidRDefault="00CE667B" w:rsidP="00443741">
      <w:pPr>
        <w:spacing w:after="0" w:line="240" w:lineRule="auto"/>
      </w:pPr>
      <w:r>
        <w:separator/>
      </w:r>
    </w:p>
  </w:footnote>
  <w:footnote w:type="continuationSeparator" w:id="0">
    <w:p w14:paraId="36BFD482" w14:textId="77777777" w:rsidR="00CE667B" w:rsidRDefault="00CE667B" w:rsidP="0044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281F" w14:textId="6145D7B1" w:rsidR="00336AFA" w:rsidRDefault="00336AFA" w:rsidP="00ED4260">
    <w:pPr>
      <w:pStyle w:val="Ttulo1"/>
      <w:spacing w:before="0" w:line="240" w:lineRule="auto"/>
      <w:jc w:val="center"/>
      <w:rPr>
        <w:color w:val="365F91" w:themeColor="accent1" w:themeShade="BF"/>
        <w:sz w:val="52"/>
      </w:rPr>
    </w:pPr>
  </w:p>
  <w:p w14:paraId="4679891C" w14:textId="3F8DC64C" w:rsidR="00753292" w:rsidRPr="00874147" w:rsidRDefault="00753292" w:rsidP="008741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03"/>
    <w:rsid w:val="00053EE9"/>
    <w:rsid w:val="000722A1"/>
    <w:rsid w:val="0007495F"/>
    <w:rsid w:val="00077F25"/>
    <w:rsid w:val="00081A20"/>
    <w:rsid w:val="000856B9"/>
    <w:rsid w:val="000961C0"/>
    <w:rsid w:val="000B0B2E"/>
    <w:rsid w:val="000B7049"/>
    <w:rsid w:val="000C5F85"/>
    <w:rsid w:val="000E012C"/>
    <w:rsid w:val="000F749A"/>
    <w:rsid w:val="0010026E"/>
    <w:rsid w:val="001060ED"/>
    <w:rsid w:val="001160A1"/>
    <w:rsid w:val="00116938"/>
    <w:rsid w:val="00132448"/>
    <w:rsid w:val="00146E16"/>
    <w:rsid w:val="00147947"/>
    <w:rsid w:val="001660A9"/>
    <w:rsid w:val="0017263F"/>
    <w:rsid w:val="00175DB3"/>
    <w:rsid w:val="00177AD8"/>
    <w:rsid w:val="00185042"/>
    <w:rsid w:val="00186A1A"/>
    <w:rsid w:val="001A5C47"/>
    <w:rsid w:val="001F599C"/>
    <w:rsid w:val="00217613"/>
    <w:rsid w:val="002262B3"/>
    <w:rsid w:val="002338C7"/>
    <w:rsid w:val="00255FC1"/>
    <w:rsid w:val="00264E64"/>
    <w:rsid w:val="00276008"/>
    <w:rsid w:val="00284D36"/>
    <w:rsid w:val="00292371"/>
    <w:rsid w:val="002A743A"/>
    <w:rsid w:val="002C5513"/>
    <w:rsid w:val="002C6F77"/>
    <w:rsid w:val="002D64CA"/>
    <w:rsid w:val="00311219"/>
    <w:rsid w:val="0032032F"/>
    <w:rsid w:val="003206BE"/>
    <w:rsid w:val="00336AFA"/>
    <w:rsid w:val="00341420"/>
    <w:rsid w:val="00364B23"/>
    <w:rsid w:val="00366B12"/>
    <w:rsid w:val="00381037"/>
    <w:rsid w:val="0038257A"/>
    <w:rsid w:val="003960CB"/>
    <w:rsid w:val="00397B04"/>
    <w:rsid w:val="003A0787"/>
    <w:rsid w:val="003B65DC"/>
    <w:rsid w:val="003B7881"/>
    <w:rsid w:val="003C373A"/>
    <w:rsid w:val="003C7D2B"/>
    <w:rsid w:val="003D41BA"/>
    <w:rsid w:val="003F4464"/>
    <w:rsid w:val="00405062"/>
    <w:rsid w:val="00411888"/>
    <w:rsid w:val="0041630A"/>
    <w:rsid w:val="0041700F"/>
    <w:rsid w:val="00431C3C"/>
    <w:rsid w:val="0043632E"/>
    <w:rsid w:val="0044027C"/>
    <w:rsid w:val="00443741"/>
    <w:rsid w:val="00470EFF"/>
    <w:rsid w:val="0047194F"/>
    <w:rsid w:val="00471C83"/>
    <w:rsid w:val="00477599"/>
    <w:rsid w:val="00484B79"/>
    <w:rsid w:val="004B173A"/>
    <w:rsid w:val="004C2CF5"/>
    <w:rsid w:val="004C5722"/>
    <w:rsid w:val="004F1D8C"/>
    <w:rsid w:val="004F23AD"/>
    <w:rsid w:val="00513D74"/>
    <w:rsid w:val="0052020D"/>
    <w:rsid w:val="005226E6"/>
    <w:rsid w:val="005359A5"/>
    <w:rsid w:val="00536BC4"/>
    <w:rsid w:val="00545225"/>
    <w:rsid w:val="00563A1D"/>
    <w:rsid w:val="00573CCD"/>
    <w:rsid w:val="005843A5"/>
    <w:rsid w:val="0058685C"/>
    <w:rsid w:val="005900BF"/>
    <w:rsid w:val="00593E8C"/>
    <w:rsid w:val="005F1369"/>
    <w:rsid w:val="005F3360"/>
    <w:rsid w:val="00605822"/>
    <w:rsid w:val="00621D13"/>
    <w:rsid w:val="00630B46"/>
    <w:rsid w:val="00640EAA"/>
    <w:rsid w:val="00651BC3"/>
    <w:rsid w:val="006529DF"/>
    <w:rsid w:val="00654144"/>
    <w:rsid w:val="00657308"/>
    <w:rsid w:val="00682338"/>
    <w:rsid w:val="006B252E"/>
    <w:rsid w:val="006B2C6F"/>
    <w:rsid w:val="006C2138"/>
    <w:rsid w:val="006C2522"/>
    <w:rsid w:val="006C519B"/>
    <w:rsid w:val="006C739C"/>
    <w:rsid w:val="006E72F8"/>
    <w:rsid w:val="006F34B4"/>
    <w:rsid w:val="006F519B"/>
    <w:rsid w:val="00720E19"/>
    <w:rsid w:val="00722266"/>
    <w:rsid w:val="007243DA"/>
    <w:rsid w:val="007359E3"/>
    <w:rsid w:val="00740DD3"/>
    <w:rsid w:val="00753292"/>
    <w:rsid w:val="007645CA"/>
    <w:rsid w:val="007710C7"/>
    <w:rsid w:val="00777D51"/>
    <w:rsid w:val="00782B81"/>
    <w:rsid w:val="00785F51"/>
    <w:rsid w:val="007958F0"/>
    <w:rsid w:val="007963D3"/>
    <w:rsid w:val="007A29DE"/>
    <w:rsid w:val="007C636A"/>
    <w:rsid w:val="007E5D37"/>
    <w:rsid w:val="00810F6E"/>
    <w:rsid w:val="00874147"/>
    <w:rsid w:val="00875A77"/>
    <w:rsid w:val="00892FCB"/>
    <w:rsid w:val="008A13CF"/>
    <w:rsid w:val="008B576F"/>
    <w:rsid w:val="008C0096"/>
    <w:rsid w:val="008C0E2D"/>
    <w:rsid w:val="008D6DEE"/>
    <w:rsid w:val="008E27B7"/>
    <w:rsid w:val="00901ECB"/>
    <w:rsid w:val="00922058"/>
    <w:rsid w:val="00932D79"/>
    <w:rsid w:val="00934A6A"/>
    <w:rsid w:val="00951F24"/>
    <w:rsid w:val="00952903"/>
    <w:rsid w:val="009668A3"/>
    <w:rsid w:val="00981BD9"/>
    <w:rsid w:val="0098362D"/>
    <w:rsid w:val="009D40E6"/>
    <w:rsid w:val="009E6742"/>
    <w:rsid w:val="00A42456"/>
    <w:rsid w:val="00A51012"/>
    <w:rsid w:val="00A76D30"/>
    <w:rsid w:val="00A9099F"/>
    <w:rsid w:val="00AB04E6"/>
    <w:rsid w:val="00AF54C1"/>
    <w:rsid w:val="00AF79DB"/>
    <w:rsid w:val="00B251CD"/>
    <w:rsid w:val="00B46558"/>
    <w:rsid w:val="00B50003"/>
    <w:rsid w:val="00B674C0"/>
    <w:rsid w:val="00B72815"/>
    <w:rsid w:val="00BB1A61"/>
    <w:rsid w:val="00BB1A83"/>
    <w:rsid w:val="00BB6F72"/>
    <w:rsid w:val="00BC2047"/>
    <w:rsid w:val="00BD0173"/>
    <w:rsid w:val="00BD5C05"/>
    <w:rsid w:val="00C138EB"/>
    <w:rsid w:val="00C16D26"/>
    <w:rsid w:val="00C46A23"/>
    <w:rsid w:val="00C532AA"/>
    <w:rsid w:val="00C612FF"/>
    <w:rsid w:val="00C655B2"/>
    <w:rsid w:val="00C66DE5"/>
    <w:rsid w:val="00C97B2A"/>
    <w:rsid w:val="00CA0585"/>
    <w:rsid w:val="00CA2524"/>
    <w:rsid w:val="00CA7EE0"/>
    <w:rsid w:val="00CC130E"/>
    <w:rsid w:val="00CE5A95"/>
    <w:rsid w:val="00CE667B"/>
    <w:rsid w:val="00CF0CBD"/>
    <w:rsid w:val="00CF2359"/>
    <w:rsid w:val="00D00DC1"/>
    <w:rsid w:val="00D0557F"/>
    <w:rsid w:val="00D16359"/>
    <w:rsid w:val="00D20982"/>
    <w:rsid w:val="00D22C4D"/>
    <w:rsid w:val="00D248BE"/>
    <w:rsid w:val="00D3279C"/>
    <w:rsid w:val="00D53FB3"/>
    <w:rsid w:val="00D55318"/>
    <w:rsid w:val="00D720A2"/>
    <w:rsid w:val="00D72EB5"/>
    <w:rsid w:val="00D818C3"/>
    <w:rsid w:val="00D84F1F"/>
    <w:rsid w:val="00D931A6"/>
    <w:rsid w:val="00D95EE4"/>
    <w:rsid w:val="00DA1EAD"/>
    <w:rsid w:val="00DB6AAC"/>
    <w:rsid w:val="00DB7D0B"/>
    <w:rsid w:val="00DC0FCB"/>
    <w:rsid w:val="00DF1A90"/>
    <w:rsid w:val="00DF3A8A"/>
    <w:rsid w:val="00E145BA"/>
    <w:rsid w:val="00E41D7A"/>
    <w:rsid w:val="00E50A6A"/>
    <w:rsid w:val="00E5692A"/>
    <w:rsid w:val="00E73EB4"/>
    <w:rsid w:val="00E84B0E"/>
    <w:rsid w:val="00E94D3A"/>
    <w:rsid w:val="00EA3BFE"/>
    <w:rsid w:val="00EB01A6"/>
    <w:rsid w:val="00ED4260"/>
    <w:rsid w:val="00EF59DA"/>
    <w:rsid w:val="00EF7B04"/>
    <w:rsid w:val="00EF7BF5"/>
    <w:rsid w:val="00F11376"/>
    <w:rsid w:val="00F12946"/>
    <w:rsid w:val="00F15374"/>
    <w:rsid w:val="00F16B6B"/>
    <w:rsid w:val="00F37C27"/>
    <w:rsid w:val="00F50448"/>
    <w:rsid w:val="00F55D01"/>
    <w:rsid w:val="00F6482E"/>
    <w:rsid w:val="00F837FD"/>
    <w:rsid w:val="00F83C40"/>
    <w:rsid w:val="00F942E1"/>
    <w:rsid w:val="00FA395D"/>
    <w:rsid w:val="00FB09C8"/>
    <w:rsid w:val="00FB46A6"/>
    <w:rsid w:val="00FB6C3D"/>
    <w:rsid w:val="00FD76CE"/>
    <w:rsid w:val="00FE27AB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F0D2B2"/>
  <w15:docId w15:val="{A0940EAF-60C7-4F56-AE58-9DB5DAA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6AFA"/>
    <w:rPr>
      <w:rFonts w:eastAsiaTheme="minorHAnsi"/>
      <w:lang w:eastAsia="en-US"/>
    </w:rPr>
  </w:style>
  <w:style w:type="paragraph" w:styleId="Ttulo1">
    <w:name w:val="heading 1"/>
    <w:aliases w:val="Título 1 NATURSOMA"/>
    <w:basedOn w:val="Normal"/>
    <w:next w:val="Normal"/>
    <w:link w:val="Ttulo1Car"/>
    <w:uiPriority w:val="9"/>
    <w:qFormat/>
    <w:rsid w:val="00CE5A95"/>
    <w:pPr>
      <w:keepNext/>
      <w:keepLines/>
      <w:spacing w:before="480" w:after="0" w:line="360" w:lineRule="auto"/>
      <w:jc w:val="both"/>
      <w:outlineLvl w:val="0"/>
    </w:pPr>
    <w:rPr>
      <w:rFonts w:ascii="Futura Medium" w:eastAsiaTheme="majorEastAsia" w:hAnsi="Futura Medium" w:cstheme="majorBidi"/>
      <w:b/>
      <w:bCs/>
      <w:color w:val="F08927"/>
      <w:sz w:val="4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741"/>
  </w:style>
  <w:style w:type="paragraph" w:styleId="Piedepgina">
    <w:name w:val="footer"/>
    <w:basedOn w:val="Normal"/>
    <w:link w:val="Piedepgina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41"/>
  </w:style>
  <w:style w:type="paragraph" w:styleId="Textodeglobo">
    <w:name w:val="Balloon Text"/>
    <w:basedOn w:val="Normal"/>
    <w:link w:val="TextodegloboCar"/>
    <w:uiPriority w:val="99"/>
    <w:semiHidden/>
    <w:unhideWhenUsed/>
    <w:rsid w:val="004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41"/>
    <w:rPr>
      <w:rFonts w:ascii="Tahoma" w:hAnsi="Tahoma" w:cs="Tahoma"/>
      <w:sz w:val="16"/>
      <w:szCs w:val="16"/>
    </w:rPr>
  </w:style>
  <w:style w:type="paragraph" w:customStyle="1" w:styleId="PieNATURSOMA">
    <w:name w:val="PieNATURSOMA"/>
    <w:basedOn w:val="Normal"/>
    <w:link w:val="PieNATURSOMACar"/>
    <w:qFormat/>
    <w:rsid w:val="00CE5A95"/>
    <w:pPr>
      <w:spacing w:after="0" w:line="360" w:lineRule="auto"/>
      <w:jc w:val="center"/>
    </w:pPr>
    <w:rPr>
      <w:rFonts w:ascii="Helvetica LT LightOblique" w:eastAsiaTheme="majorEastAsia" w:hAnsi="Helvetica LT LightOblique" w:cstheme="majorBidi"/>
      <w:color w:val="009534"/>
      <w:sz w:val="16"/>
      <w:szCs w:val="16"/>
    </w:rPr>
  </w:style>
  <w:style w:type="character" w:customStyle="1" w:styleId="PieNATURSOMACar">
    <w:name w:val="PieNATURSOMA Car"/>
    <w:basedOn w:val="Fuentedeprrafopredeter"/>
    <w:link w:val="PieNATURSOMA"/>
    <w:rsid w:val="00CE5A95"/>
    <w:rPr>
      <w:rFonts w:ascii="Helvetica LT LightOblique" w:eastAsiaTheme="majorEastAsia" w:hAnsi="Helvetica LT LightOblique" w:cstheme="majorBidi"/>
      <w:color w:val="009534"/>
      <w:sz w:val="16"/>
      <w:szCs w:val="16"/>
      <w:lang w:eastAsia="en-US"/>
    </w:rPr>
  </w:style>
  <w:style w:type="paragraph" w:customStyle="1" w:styleId="NormalNATURSOMA">
    <w:name w:val="NormalNATURSOMA"/>
    <w:basedOn w:val="Normal"/>
    <w:link w:val="NormalNATURSOMACar"/>
    <w:qFormat/>
    <w:rsid w:val="00CE5A95"/>
    <w:pPr>
      <w:jc w:val="both"/>
    </w:pPr>
    <w:rPr>
      <w:rFonts w:ascii="Helvetica LT LightOblique" w:eastAsia="Times New Roman" w:hAnsi="Helvetica LT LightOblique" w:cs="Times New Roman"/>
      <w:szCs w:val="20"/>
    </w:rPr>
  </w:style>
  <w:style w:type="character" w:customStyle="1" w:styleId="Ttulo1Car">
    <w:name w:val="Título 1 Car"/>
    <w:aliases w:val="Título 1 NATURSOMA Car"/>
    <w:basedOn w:val="Fuentedeprrafopredeter"/>
    <w:link w:val="Ttulo1"/>
    <w:uiPriority w:val="9"/>
    <w:rsid w:val="00CE5A95"/>
    <w:rPr>
      <w:rFonts w:ascii="Futura Medium" w:eastAsiaTheme="majorEastAsia" w:hAnsi="Futura Medium" w:cstheme="majorBidi"/>
      <w:b/>
      <w:bCs/>
      <w:color w:val="F08927"/>
      <w:sz w:val="40"/>
      <w:szCs w:val="28"/>
      <w:lang w:eastAsia="en-US"/>
    </w:rPr>
  </w:style>
  <w:style w:type="character" w:customStyle="1" w:styleId="NormalNATURSOMACar">
    <w:name w:val="NormalNATURSOMA Car"/>
    <w:basedOn w:val="Fuentedeprrafopredeter"/>
    <w:link w:val="NormalNATURSOMA"/>
    <w:rsid w:val="00CE5A95"/>
    <w:rPr>
      <w:rFonts w:ascii="Helvetica LT LightOblique" w:eastAsia="Times New Roman" w:hAnsi="Helvetica LT LightOblique" w:cs="Times New Roman"/>
      <w:szCs w:val="20"/>
      <w:lang w:eastAsia="en-US"/>
    </w:rPr>
  </w:style>
  <w:style w:type="paragraph" w:customStyle="1" w:styleId="Ttulo2NATURSOMA">
    <w:name w:val="Título 2 NATURSOMA"/>
    <w:basedOn w:val="NormalNATURSOMA"/>
    <w:link w:val="Ttulo2NATURSOMACar"/>
    <w:qFormat/>
    <w:rsid w:val="00CE5A95"/>
    <w:rPr>
      <w:b/>
      <w:color w:val="009534"/>
      <w:sz w:val="24"/>
    </w:rPr>
  </w:style>
  <w:style w:type="character" w:customStyle="1" w:styleId="Ttulo2NATURSOMACar">
    <w:name w:val="Título 2 NATURSOMA Car"/>
    <w:basedOn w:val="NormalNATURSOMACar"/>
    <w:link w:val="Ttulo2NATURSOMA"/>
    <w:rsid w:val="00CE5A95"/>
    <w:rPr>
      <w:rFonts w:ascii="Helvetica LT LightOblique" w:eastAsia="Times New Roman" w:hAnsi="Helvetica LT LightOblique" w:cs="Times New Roman"/>
      <w:b/>
      <w:color w:val="009534"/>
      <w:sz w:val="24"/>
      <w:szCs w:val="20"/>
      <w:lang w:eastAsia="en-US"/>
    </w:rPr>
  </w:style>
  <w:style w:type="table" w:styleId="Tablaconcuadrcula">
    <w:name w:val="Table Grid"/>
    <w:basedOn w:val="Tablanormal"/>
    <w:uiPriority w:val="59"/>
    <w:rsid w:val="00336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F55D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oterapia\Desktop\Cronogramas\CRONOGRAMA%203%20PLANTA%20CD%20Y%20AP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3D4E-CBF0-4180-9D8A-1CAA4B8C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CRONOGRAMA 3 PLANTA CD Y APTOS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Sadsadie.com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ES-20087-Neuropsicologia PUERTA DE HIERRO</cp:lastModifiedBy>
  <cp:revision>2</cp:revision>
  <cp:lastPrinted>2021-02-25T07:31:00Z</cp:lastPrinted>
  <dcterms:created xsi:type="dcterms:W3CDTF">2022-08-01T13:05:00Z</dcterms:created>
  <dcterms:modified xsi:type="dcterms:W3CDTF">2022-08-01T13:05:00Z</dcterms:modified>
</cp:coreProperties>
</file>